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67" w:rsidRDefault="00120467">
      <w:r w:rsidRPr="0059498E">
        <w:rPr>
          <w:noProof/>
          <w:color w:val="FF99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-85907</wp:posOffset>
            </wp:positionV>
            <wp:extent cx="1457325" cy="172593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OrlySeineBievre_Logo_Ja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120467"/>
    <w:p w:rsidR="00120467" w:rsidRPr="00120467" w:rsidRDefault="00120467" w:rsidP="00C62FBF">
      <w:pPr>
        <w:rPr>
          <w:rFonts w:ascii="Arial" w:hAnsi="Arial" w:cs="Arial"/>
          <w:sz w:val="32"/>
        </w:rPr>
      </w:pPr>
    </w:p>
    <w:p w:rsidR="00120467" w:rsidRDefault="00120467" w:rsidP="00120467">
      <w:pPr>
        <w:jc w:val="center"/>
        <w:rPr>
          <w:rFonts w:ascii="Arial" w:hAnsi="Arial" w:cs="Arial"/>
          <w:b/>
          <w:sz w:val="40"/>
        </w:rPr>
      </w:pPr>
      <w:r w:rsidRPr="00120467">
        <w:rPr>
          <w:rFonts w:ascii="Arial" w:hAnsi="Arial" w:cs="Arial"/>
          <w:b/>
          <w:sz w:val="40"/>
        </w:rPr>
        <w:t>SOUTIEN AUX INITIATIVES D’ECONOMIE SOCIALE ET SOLIDAIRE</w:t>
      </w:r>
    </w:p>
    <w:p w:rsidR="00120467" w:rsidRDefault="00120467" w:rsidP="0012046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DU TERRITOIRE GRAND-ORLY SEINE BIEVRE</w:t>
      </w:r>
    </w:p>
    <w:p w:rsidR="00B76D28" w:rsidRDefault="00B76D28" w:rsidP="00120467">
      <w:pPr>
        <w:jc w:val="center"/>
        <w:rPr>
          <w:rFonts w:ascii="Arial" w:hAnsi="Arial" w:cs="Arial"/>
          <w:b/>
          <w:sz w:val="40"/>
        </w:rPr>
      </w:pPr>
    </w:p>
    <w:p w:rsidR="00120467" w:rsidRPr="00120467" w:rsidRDefault="00120467" w:rsidP="00120467">
      <w:pPr>
        <w:jc w:val="center"/>
        <w:rPr>
          <w:rFonts w:ascii="Arial" w:hAnsi="Arial" w:cs="Arial"/>
          <w:b/>
          <w:sz w:val="40"/>
        </w:rPr>
      </w:pPr>
    </w:p>
    <w:p w:rsidR="00120467" w:rsidRDefault="00120467" w:rsidP="00120467">
      <w:pPr>
        <w:jc w:val="center"/>
        <w:rPr>
          <w:rFonts w:ascii="Arial" w:hAnsi="Arial" w:cs="Arial"/>
          <w:b/>
          <w:sz w:val="40"/>
        </w:rPr>
      </w:pPr>
      <w:r w:rsidRPr="00120467">
        <w:rPr>
          <w:rFonts w:ascii="Arial" w:hAnsi="Arial" w:cs="Arial"/>
          <w:b/>
          <w:sz w:val="40"/>
        </w:rPr>
        <w:t xml:space="preserve">APPEL A PROJETS 2018 </w:t>
      </w:r>
    </w:p>
    <w:p w:rsidR="00120467" w:rsidRDefault="00120467" w:rsidP="00120467">
      <w:pPr>
        <w:jc w:val="center"/>
        <w:rPr>
          <w:rFonts w:ascii="Arial" w:hAnsi="Arial" w:cs="Arial"/>
          <w:b/>
          <w:sz w:val="40"/>
        </w:rPr>
      </w:pPr>
    </w:p>
    <w:p w:rsidR="009D4507" w:rsidRDefault="00120467" w:rsidP="00C62FBF">
      <w:pPr>
        <w:jc w:val="center"/>
        <w:rPr>
          <w:rFonts w:ascii="Arial" w:hAnsi="Arial" w:cs="Arial"/>
          <w:b/>
          <w:sz w:val="32"/>
        </w:rPr>
      </w:pPr>
      <w:r w:rsidRPr="00120467">
        <w:rPr>
          <w:rFonts w:ascii="Arial" w:hAnsi="Arial" w:cs="Arial"/>
          <w:b/>
          <w:sz w:val="32"/>
        </w:rPr>
        <w:t>Dossier de candidature</w:t>
      </w:r>
    </w:p>
    <w:p w:rsidR="009D4507" w:rsidRDefault="009D4507" w:rsidP="00120467">
      <w:pPr>
        <w:jc w:val="center"/>
        <w:rPr>
          <w:rFonts w:ascii="Arial" w:hAnsi="Arial" w:cs="Arial"/>
          <w:b/>
          <w:sz w:val="32"/>
        </w:rPr>
      </w:pPr>
    </w:p>
    <w:p w:rsidR="009D4507" w:rsidRPr="009D4507" w:rsidRDefault="009D4507" w:rsidP="00120467">
      <w:pPr>
        <w:jc w:val="center"/>
        <w:rPr>
          <w:rFonts w:ascii="Arial" w:hAnsi="Arial" w:cs="Arial"/>
          <w:sz w:val="32"/>
          <w:u w:val="single"/>
        </w:rPr>
      </w:pPr>
      <w:r w:rsidRPr="009D4507">
        <w:rPr>
          <w:rFonts w:ascii="Arial" w:hAnsi="Arial" w:cs="Arial"/>
          <w:sz w:val="32"/>
          <w:u w:val="single"/>
        </w:rPr>
        <w:t>Date limite de dé</w:t>
      </w:r>
      <w:r w:rsidR="00CD297F">
        <w:rPr>
          <w:rFonts w:ascii="Arial" w:hAnsi="Arial" w:cs="Arial"/>
          <w:sz w:val="32"/>
          <w:u w:val="single"/>
        </w:rPr>
        <w:t>pôt des dossiers de candidature</w:t>
      </w:r>
      <w:r w:rsidRPr="009D4507">
        <w:rPr>
          <w:rFonts w:ascii="Arial" w:hAnsi="Arial" w:cs="Arial"/>
          <w:sz w:val="32"/>
          <w:u w:val="single"/>
        </w:rPr>
        <w:t xml:space="preserve"> : </w:t>
      </w:r>
    </w:p>
    <w:p w:rsidR="00FC331A" w:rsidRDefault="009D4507" w:rsidP="00B76D28">
      <w:pPr>
        <w:jc w:val="center"/>
        <w:rPr>
          <w:rFonts w:ascii="Arial" w:hAnsi="Arial" w:cs="Arial"/>
          <w:sz w:val="32"/>
          <w:szCs w:val="32"/>
        </w:rPr>
      </w:pPr>
      <w:r w:rsidRPr="00FC331A">
        <w:rPr>
          <w:rFonts w:ascii="Arial" w:hAnsi="Arial" w:cs="Arial"/>
          <w:sz w:val="32"/>
          <w:szCs w:val="32"/>
        </w:rPr>
        <w:t>Vendredi 14 septembre 2018</w:t>
      </w:r>
      <w:r w:rsidR="00B76D28" w:rsidRPr="00FC331A">
        <w:rPr>
          <w:rFonts w:ascii="Arial" w:hAnsi="Arial" w:cs="Arial"/>
          <w:sz w:val="32"/>
          <w:szCs w:val="32"/>
        </w:rPr>
        <w:t xml:space="preserve"> à 12h00.</w:t>
      </w:r>
    </w:p>
    <w:p w:rsidR="00FC331A" w:rsidRDefault="00FC331A" w:rsidP="00B76D28">
      <w:pPr>
        <w:jc w:val="center"/>
        <w:rPr>
          <w:rFonts w:ascii="Arial" w:hAnsi="Arial" w:cs="Arial"/>
          <w:sz w:val="32"/>
          <w:szCs w:val="32"/>
        </w:rPr>
      </w:pPr>
    </w:p>
    <w:p w:rsidR="00FC331A" w:rsidRDefault="00FC331A" w:rsidP="00B76D28">
      <w:pPr>
        <w:jc w:val="center"/>
        <w:rPr>
          <w:rFonts w:ascii="Arial" w:hAnsi="Arial" w:cs="Arial"/>
          <w:sz w:val="32"/>
          <w:szCs w:val="32"/>
        </w:rPr>
      </w:pPr>
    </w:p>
    <w:p w:rsidR="00FC331A" w:rsidRDefault="00FC331A" w:rsidP="00B76D28">
      <w:pPr>
        <w:jc w:val="center"/>
        <w:rPr>
          <w:rFonts w:ascii="Arial" w:hAnsi="Arial" w:cs="Arial"/>
          <w:sz w:val="32"/>
          <w:szCs w:val="32"/>
        </w:rPr>
      </w:pPr>
    </w:p>
    <w:p w:rsidR="00FC331A" w:rsidRDefault="00FC331A" w:rsidP="00B76D28">
      <w:pPr>
        <w:jc w:val="center"/>
        <w:rPr>
          <w:rFonts w:ascii="Arial" w:hAnsi="Arial" w:cs="Arial"/>
          <w:sz w:val="32"/>
          <w:szCs w:val="32"/>
        </w:rPr>
      </w:pPr>
    </w:p>
    <w:p w:rsidR="00FC331A" w:rsidRDefault="00FC331A" w:rsidP="00B76D28">
      <w:pPr>
        <w:jc w:val="center"/>
        <w:rPr>
          <w:rFonts w:ascii="Arial" w:hAnsi="Arial" w:cs="Arial"/>
          <w:sz w:val="32"/>
          <w:szCs w:val="32"/>
        </w:rPr>
      </w:pPr>
    </w:p>
    <w:p w:rsidR="004A03A7" w:rsidRPr="0059498E" w:rsidRDefault="00FC331A" w:rsidP="004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E28700"/>
          <w:sz w:val="32"/>
        </w:rPr>
      </w:pPr>
      <w:r>
        <w:rPr>
          <w:rFonts w:ascii="Arial" w:hAnsi="Arial" w:cs="Arial"/>
          <w:b/>
          <w:color w:val="E28700"/>
          <w:sz w:val="32"/>
        </w:rPr>
        <w:lastRenderedPageBreak/>
        <w:t>INFORMATIONS PRATIQUES</w:t>
      </w:r>
    </w:p>
    <w:p w:rsidR="00E840A4" w:rsidRDefault="00E840A4" w:rsidP="004A03A7">
      <w:pPr>
        <w:jc w:val="both"/>
        <w:rPr>
          <w:rFonts w:ascii="Arial" w:hAnsi="Arial" w:cs="Arial"/>
          <w:sz w:val="24"/>
        </w:rPr>
      </w:pPr>
    </w:p>
    <w:p w:rsidR="004A03A7" w:rsidRPr="00B526C1" w:rsidRDefault="004A03A7" w:rsidP="004A03A7">
      <w:pPr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Les pièces constitutives de la candidature sont :</w:t>
      </w:r>
    </w:p>
    <w:p w:rsidR="004A03A7" w:rsidRPr="00B526C1" w:rsidRDefault="004A03A7" w:rsidP="00CD297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Le présent dossier de candidature et ses annexes (documents comptables</w:t>
      </w:r>
      <w:r w:rsidR="00C01E9C" w:rsidRPr="00B526C1">
        <w:rPr>
          <w:rFonts w:ascii="Arial" w:hAnsi="Arial" w:cs="Arial"/>
        </w:rPr>
        <w:t xml:space="preserve"> et financiers</w:t>
      </w:r>
      <w:r w:rsidRPr="00B526C1">
        <w:rPr>
          <w:rFonts w:ascii="Arial" w:hAnsi="Arial" w:cs="Arial"/>
        </w:rPr>
        <w:t>, attestation sur l’honneur)</w:t>
      </w:r>
      <w:r w:rsidR="00C01E9C" w:rsidRPr="00B526C1">
        <w:rPr>
          <w:rFonts w:ascii="Arial" w:hAnsi="Arial" w:cs="Arial"/>
        </w:rPr>
        <w:t xml:space="preserve"> complétés </w:t>
      </w:r>
    </w:p>
    <w:p w:rsidR="004A03A7" w:rsidRPr="00B526C1" w:rsidRDefault="004A03A7" w:rsidP="00CD297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Un courrier d’accompagnement faisant apparaître le montant de la subvention,</w:t>
      </w:r>
    </w:p>
    <w:p w:rsidR="004A03A7" w:rsidRPr="00B526C1" w:rsidRDefault="004A03A7" w:rsidP="00CD297F">
      <w:pPr>
        <w:pStyle w:val="Paragraphedeliste"/>
        <w:numPr>
          <w:ilvl w:val="0"/>
          <w:numId w:val="12"/>
        </w:numPr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Les statuts datés et signés de la structure,</w:t>
      </w:r>
    </w:p>
    <w:p w:rsidR="004A03A7" w:rsidRPr="00B526C1" w:rsidRDefault="004A03A7" w:rsidP="00CD297F">
      <w:pPr>
        <w:pStyle w:val="Paragraphedeliste"/>
        <w:numPr>
          <w:ilvl w:val="0"/>
          <w:numId w:val="12"/>
        </w:numPr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Le rapport d’activité approuvé de l’année N-1,</w:t>
      </w:r>
    </w:p>
    <w:p w:rsidR="004A03A7" w:rsidRPr="00B526C1" w:rsidRDefault="004A03A7" w:rsidP="00CD297F">
      <w:pPr>
        <w:pStyle w:val="Paragraphedeliste"/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Un RIB ou un RIP, portant une adresse correspondant à celle du n° SIRET,</w:t>
      </w:r>
    </w:p>
    <w:p w:rsidR="004A03A7" w:rsidRPr="00B526C1" w:rsidRDefault="004A03A7" w:rsidP="00CD297F">
      <w:pPr>
        <w:pStyle w:val="Paragraphedeliste"/>
        <w:numPr>
          <w:ilvl w:val="0"/>
          <w:numId w:val="12"/>
        </w:numPr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L’extrait d’immatriculation au registre du commerce (k-bis de moins de 3 mois), au répertoire des métiers, ou récépissé de déclaration en préfecture, faisant apparaître le numéro d’immatriculation en préfecture,</w:t>
      </w:r>
    </w:p>
    <w:p w:rsidR="004A03A7" w:rsidRPr="00B526C1" w:rsidRDefault="004A03A7" w:rsidP="00CD297F">
      <w:pPr>
        <w:pStyle w:val="Paragraphedeliste"/>
        <w:numPr>
          <w:ilvl w:val="0"/>
          <w:numId w:val="12"/>
        </w:numPr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La liste des membres de l’organe de gouvernance avec leur nom, fonction et adresse,</w:t>
      </w:r>
    </w:p>
    <w:p w:rsidR="004A03A7" w:rsidRPr="00B526C1" w:rsidRDefault="004A03A7" w:rsidP="00CD297F">
      <w:pPr>
        <w:pStyle w:val="Paragraphedeliste"/>
        <w:numPr>
          <w:ilvl w:val="0"/>
          <w:numId w:val="12"/>
        </w:numPr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Le Curriculum Vitae du porteur de projet ou des porteurs de projet dans le cas d’un projet collectif,</w:t>
      </w:r>
    </w:p>
    <w:p w:rsidR="004A03A7" w:rsidRPr="00B526C1" w:rsidRDefault="004A03A7" w:rsidP="00CD297F">
      <w:pPr>
        <w:pStyle w:val="Paragraphedeliste"/>
        <w:numPr>
          <w:ilvl w:val="0"/>
          <w:numId w:val="12"/>
        </w:numPr>
        <w:spacing w:after="0" w:line="240" w:lineRule="auto"/>
        <w:ind w:left="791"/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La copie de l’agrément pour les Entreprises Solidaire d’Utilité Soc</w:t>
      </w:r>
      <w:r w:rsidR="002724C0">
        <w:rPr>
          <w:rFonts w:ascii="Arial" w:hAnsi="Arial" w:cs="Arial"/>
        </w:rPr>
        <w:t>iale (article 11 de la loi ESS).</w:t>
      </w:r>
    </w:p>
    <w:p w:rsidR="004A03A7" w:rsidRPr="00B526C1" w:rsidRDefault="004A03A7" w:rsidP="00CD297F">
      <w:pPr>
        <w:pStyle w:val="Paragraphedeliste"/>
        <w:spacing w:after="0" w:line="240" w:lineRule="auto"/>
        <w:ind w:left="791"/>
        <w:jc w:val="both"/>
        <w:rPr>
          <w:rFonts w:ascii="Arial" w:hAnsi="Arial" w:cs="Arial"/>
        </w:rPr>
      </w:pPr>
    </w:p>
    <w:p w:rsidR="004A03A7" w:rsidRDefault="004A03A7" w:rsidP="004A03A7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4A03A7" w:rsidRDefault="004A03A7" w:rsidP="004A03A7">
      <w:pPr>
        <w:jc w:val="both"/>
        <w:rPr>
          <w:rFonts w:ascii="Arial" w:hAnsi="Arial" w:cs="Arial"/>
        </w:rPr>
      </w:pPr>
      <w:r w:rsidRPr="00B526C1">
        <w:rPr>
          <w:rFonts w:ascii="Arial" w:hAnsi="Arial" w:cs="Arial"/>
        </w:rPr>
        <w:t>Ce dossier de candidature est à remettre dûment complété</w:t>
      </w:r>
      <w:r w:rsidR="00C01E9C" w:rsidRPr="00B526C1">
        <w:rPr>
          <w:rFonts w:ascii="Arial" w:hAnsi="Arial" w:cs="Arial"/>
        </w:rPr>
        <w:t xml:space="preserve"> et accompagné des pièces demandées ci-dessus,</w:t>
      </w:r>
      <w:r w:rsidRPr="00B526C1">
        <w:rPr>
          <w:rFonts w:ascii="Arial" w:hAnsi="Arial" w:cs="Arial"/>
        </w:rPr>
        <w:t xml:space="preserve"> </w:t>
      </w:r>
      <w:r w:rsidR="00FC331A">
        <w:rPr>
          <w:rFonts w:ascii="Arial" w:hAnsi="Arial" w:cs="Arial"/>
          <w:b/>
        </w:rPr>
        <w:t xml:space="preserve">avant </w:t>
      </w:r>
      <w:r w:rsidRPr="00B526C1">
        <w:rPr>
          <w:rFonts w:ascii="Arial" w:hAnsi="Arial" w:cs="Arial"/>
          <w:b/>
        </w:rPr>
        <w:t xml:space="preserve"> </w:t>
      </w:r>
      <w:r w:rsidR="00FC331A">
        <w:rPr>
          <w:rFonts w:ascii="Arial" w:hAnsi="Arial" w:cs="Arial"/>
          <w:b/>
        </w:rPr>
        <w:t xml:space="preserve">Vendredi </w:t>
      </w:r>
      <w:r w:rsidRPr="00B526C1">
        <w:rPr>
          <w:rFonts w:ascii="Arial" w:hAnsi="Arial" w:cs="Arial"/>
          <w:b/>
        </w:rPr>
        <w:t>14 septembre 2018 </w:t>
      </w:r>
      <w:r w:rsidR="00CD297F" w:rsidRPr="00B526C1">
        <w:rPr>
          <w:rFonts w:ascii="Arial" w:hAnsi="Arial" w:cs="Arial"/>
          <w:b/>
        </w:rPr>
        <w:t>à</w:t>
      </w:r>
      <w:r w:rsidR="00B526C1">
        <w:rPr>
          <w:rFonts w:ascii="Arial" w:hAnsi="Arial" w:cs="Arial"/>
          <w:b/>
        </w:rPr>
        <w:t xml:space="preserve"> </w:t>
      </w:r>
      <w:r w:rsidR="00CD297F" w:rsidRPr="00B526C1">
        <w:rPr>
          <w:rFonts w:ascii="Arial" w:hAnsi="Arial" w:cs="Arial"/>
          <w:b/>
        </w:rPr>
        <w:t>12h00</w:t>
      </w:r>
      <w:r w:rsidR="00CD297F" w:rsidRPr="00B526C1">
        <w:rPr>
          <w:rFonts w:ascii="Arial" w:hAnsi="Arial" w:cs="Arial"/>
        </w:rPr>
        <w:t>.</w:t>
      </w:r>
    </w:p>
    <w:p w:rsidR="00B526C1" w:rsidRPr="00B526C1" w:rsidRDefault="00B526C1" w:rsidP="004A03A7">
      <w:pPr>
        <w:jc w:val="both"/>
        <w:rPr>
          <w:rFonts w:ascii="Arial" w:hAnsi="Arial" w:cs="Arial"/>
        </w:rPr>
      </w:pPr>
    </w:p>
    <w:p w:rsidR="00CD297F" w:rsidRPr="00B526C1" w:rsidRDefault="00CD297F" w:rsidP="00C01E9C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B526C1">
        <w:rPr>
          <w:rFonts w:ascii="Arial" w:hAnsi="Arial" w:cs="Arial"/>
          <w:b/>
        </w:rPr>
        <w:t>Par voie électronique e</w:t>
      </w:r>
      <w:r w:rsidR="004A03A7" w:rsidRPr="00B526C1">
        <w:rPr>
          <w:rFonts w:ascii="Arial" w:hAnsi="Arial" w:cs="Arial"/>
          <w:b/>
        </w:rPr>
        <w:t>n priorité</w:t>
      </w:r>
      <w:r w:rsidRPr="00B526C1">
        <w:rPr>
          <w:rFonts w:ascii="Arial" w:hAnsi="Arial" w:cs="Arial"/>
          <w:b/>
        </w:rPr>
        <w:t xml:space="preserve">, </w:t>
      </w:r>
      <w:r w:rsidR="004A03A7" w:rsidRPr="00B526C1">
        <w:rPr>
          <w:rFonts w:ascii="Arial" w:hAnsi="Arial" w:cs="Arial"/>
          <w:b/>
        </w:rPr>
        <w:t xml:space="preserve"> à l’adresse suivante</w:t>
      </w:r>
      <w:r w:rsidR="00C01E9C" w:rsidRPr="00B526C1">
        <w:rPr>
          <w:rFonts w:ascii="Arial" w:hAnsi="Arial" w:cs="Arial"/>
        </w:rPr>
        <w:t xml:space="preserve"> </w:t>
      </w:r>
      <w:r w:rsidR="004A03A7" w:rsidRPr="00B526C1">
        <w:rPr>
          <w:rFonts w:ascii="Arial" w:hAnsi="Arial" w:cs="Arial"/>
        </w:rPr>
        <w:t xml:space="preserve">: </w:t>
      </w:r>
      <w:hyperlink r:id="rId9" w:history="1">
        <w:r w:rsidR="004A03A7" w:rsidRPr="00B526C1">
          <w:rPr>
            <w:rStyle w:val="Lienhypertexte"/>
            <w:rFonts w:ascii="Arial" w:hAnsi="Arial" w:cs="Arial"/>
          </w:rPr>
          <w:t>deveco.ess@grandorlyseinebievre.fr</w:t>
        </w:r>
      </w:hyperlink>
      <w:r w:rsidR="004A03A7" w:rsidRPr="00B526C1">
        <w:rPr>
          <w:rFonts w:ascii="Arial" w:hAnsi="Arial" w:cs="Arial"/>
        </w:rPr>
        <w:t xml:space="preserve"> </w:t>
      </w:r>
    </w:p>
    <w:p w:rsidR="004A03A7" w:rsidRPr="00B526C1" w:rsidRDefault="00CD297F" w:rsidP="00CD297F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B526C1">
        <w:rPr>
          <w:rFonts w:ascii="Arial" w:hAnsi="Arial" w:cs="Arial"/>
        </w:rPr>
        <w:t>D</w:t>
      </w:r>
      <w:r w:rsidR="00C01E9C" w:rsidRPr="00B526C1">
        <w:rPr>
          <w:rFonts w:ascii="Arial" w:hAnsi="Arial" w:cs="Arial"/>
        </w:rPr>
        <w:t>ossier de candidature</w:t>
      </w:r>
      <w:r w:rsidRPr="00B526C1">
        <w:rPr>
          <w:rFonts w:ascii="Arial" w:hAnsi="Arial" w:cs="Arial"/>
        </w:rPr>
        <w:t xml:space="preserve"> à envoyer </w:t>
      </w:r>
      <w:r w:rsidRPr="00B526C1">
        <w:rPr>
          <w:rFonts w:ascii="Arial" w:hAnsi="Arial" w:cs="Arial"/>
          <w:b/>
          <w:u w:val="single"/>
        </w:rPr>
        <w:t xml:space="preserve">au </w:t>
      </w:r>
      <w:r w:rsidR="00C01E9C" w:rsidRPr="00B526C1">
        <w:rPr>
          <w:rFonts w:ascii="Arial" w:hAnsi="Arial" w:cs="Arial"/>
          <w:b/>
          <w:u w:val="single"/>
        </w:rPr>
        <w:t>format PDF</w:t>
      </w:r>
    </w:p>
    <w:p w:rsidR="00C01E9C" w:rsidRDefault="00CD297F" w:rsidP="00CD297F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B526C1">
        <w:rPr>
          <w:rFonts w:ascii="Arial" w:hAnsi="Arial" w:cs="Arial"/>
        </w:rPr>
        <w:t>Pensez à demander un accusé de réception.</w:t>
      </w:r>
    </w:p>
    <w:p w:rsidR="00B526C1" w:rsidRPr="00B526C1" w:rsidRDefault="00B526C1" w:rsidP="00B526C1">
      <w:pPr>
        <w:pStyle w:val="Paragraphedeliste"/>
        <w:ind w:left="1440"/>
        <w:rPr>
          <w:rFonts w:ascii="Arial" w:hAnsi="Arial" w:cs="Arial"/>
        </w:rPr>
      </w:pPr>
    </w:p>
    <w:p w:rsidR="00CD297F" w:rsidRDefault="00CD297F" w:rsidP="00B526C1">
      <w:pPr>
        <w:pStyle w:val="Paragraphedeliste"/>
        <w:ind w:left="0"/>
        <w:rPr>
          <w:rFonts w:ascii="Arial" w:hAnsi="Arial" w:cs="Arial"/>
        </w:rPr>
      </w:pPr>
      <w:r w:rsidRPr="00B526C1">
        <w:rPr>
          <w:rFonts w:ascii="Arial" w:hAnsi="Arial" w:cs="Arial"/>
          <w:b/>
        </w:rPr>
        <w:t>Ou</w:t>
      </w:r>
    </w:p>
    <w:p w:rsidR="00B526C1" w:rsidRPr="00B526C1" w:rsidRDefault="00B526C1" w:rsidP="00C01E9C">
      <w:pPr>
        <w:pStyle w:val="Paragraphedeliste"/>
        <w:rPr>
          <w:rFonts w:ascii="Arial" w:hAnsi="Arial" w:cs="Arial"/>
        </w:rPr>
      </w:pPr>
    </w:p>
    <w:p w:rsidR="00C01E9C" w:rsidRPr="00B526C1" w:rsidRDefault="00CD297F" w:rsidP="00C01E9C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B526C1">
        <w:rPr>
          <w:rFonts w:ascii="Arial" w:hAnsi="Arial" w:cs="Arial"/>
          <w:b/>
        </w:rPr>
        <w:t>P</w:t>
      </w:r>
      <w:r w:rsidR="004A03A7" w:rsidRPr="00B526C1">
        <w:rPr>
          <w:rFonts w:ascii="Arial" w:hAnsi="Arial" w:cs="Arial"/>
          <w:b/>
        </w:rPr>
        <w:t xml:space="preserve">ar voie postale, à l’adresse suivante : </w:t>
      </w:r>
    </w:p>
    <w:p w:rsidR="00C01E9C" w:rsidRPr="00B526C1" w:rsidRDefault="004A03A7" w:rsidP="00B526C1">
      <w:pPr>
        <w:spacing w:after="0"/>
        <w:ind w:left="708"/>
        <w:rPr>
          <w:rFonts w:ascii="Arial" w:hAnsi="Arial" w:cs="Arial"/>
        </w:rPr>
      </w:pPr>
      <w:r w:rsidRPr="00B526C1">
        <w:rPr>
          <w:rFonts w:ascii="Arial" w:hAnsi="Arial" w:cs="Arial"/>
        </w:rPr>
        <w:t>Etablissement Public Terri</w:t>
      </w:r>
      <w:r w:rsidR="00C01E9C" w:rsidRPr="00B526C1">
        <w:rPr>
          <w:rFonts w:ascii="Arial" w:hAnsi="Arial" w:cs="Arial"/>
        </w:rPr>
        <w:t>torial Grand-Orly Seine Bièvre</w:t>
      </w:r>
    </w:p>
    <w:p w:rsidR="00C01E9C" w:rsidRPr="00B526C1" w:rsidRDefault="004A03A7" w:rsidP="00B526C1">
      <w:pPr>
        <w:spacing w:after="0"/>
        <w:ind w:left="708"/>
        <w:rPr>
          <w:rFonts w:ascii="Arial" w:hAnsi="Arial" w:cs="Arial"/>
        </w:rPr>
      </w:pPr>
      <w:r w:rsidRPr="00B526C1">
        <w:rPr>
          <w:rFonts w:ascii="Arial" w:hAnsi="Arial" w:cs="Arial"/>
        </w:rPr>
        <w:t>Direction du Développ</w:t>
      </w:r>
      <w:r w:rsidR="00C01E9C" w:rsidRPr="00B526C1">
        <w:rPr>
          <w:rFonts w:ascii="Arial" w:hAnsi="Arial" w:cs="Arial"/>
        </w:rPr>
        <w:t>ement Economique et de l’Emploi</w:t>
      </w:r>
    </w:p>
    <w:p w:rsidR="00C01E9C" w:rsidRPr="00B526C1" w:rsidRDefault="004A03A7" w:rsidP="00B526C1">
      <w:pPr>
        <w:spacing w:after="0"/>
        <w:ind w:left="708"/>
        <w:rPr>
          <w:rFonts w:ascii="Arial" w:hAnsi="Arial" w:cs="Arial"/>
        </w:rPr>
      </w:pPr>
      <w:r w:rsidRPr="00B526C1">
        <w:rPr>
          <w:rFonts w:ascii="Arial" w:hAnsi="Arial" w:cs="Arial"/>
        </w:rPr>
        <w:t>Mission</w:t>
      </w:r>
      <w:r w:rsidR="00C01E9C" w:rsidRPr="00B526C1">
        <w:rPr>
          <w:rFonts w:ascii="Arial" w:hAnsi="Arial" w:cs="Arial"/>
        </w:rPr>
        <w:t xml:space="preserve"> Economie Sociale et Solidaire</w:t>
      </w:r>
    </w:p>
    <w:p w:rsidR="004A03A7" w:rsidRPr="00B526C1" w:rsidRDefault="004A03A7" w:rsidP="00B526C1">
      <w:pPr>
        <w:spacing w:after="0"/>
        <w:ind w:left="708"/>
        <w:rPr>
          <w:rFonts w:ascii="Arial" w:hAnsi="Arial" w:cs="Arial"/>
        </w:rPr>
      </w:pPr>
      <w:r w:rsidRPr="00B526C1">
        <w:rPr>
          <w:rFonts w:ascii="Arial" w:hAnsi="Arial" w:cs="Arial"/>
        </w:rPr>
        <w:t>T</w:t>
      </w:r>
      <w:r w:rsidR="00CD297F" w:rsidRPr="00B526C1">
        <w:rPr>
          <w:rFonts w:ascii="Arial" w:hAnsi="Arial" w:cs="Arial"/>
        </w:rPr>
        <w:t xml:space="preserve">our </w:t>
      </w:r>
      <w:proofErr w:type="spellStart"/>
      <w:r w:rsidR="00CD297F" w:rsidRPr="00B526C1">
        <w:rPr>
          <w:rFonts w:ascii="Arial" w:hAnsi="Arial" w:cs="Arial"/>
        </w:rPr>
        <w:t>Orix</w:t>
      </w:r>
      <w:proofErr w:type="spellEnd"/>
      <w:r w:rsidR="00CD297F" w:rsidRPr="00B526C1">
        <w:rPr>
          <w:rFonts w:ascii="Arial" w:hAnsi="Arial" w:cs="Arial"/>
        </w:rPr>
        <w:t>, 16 avenue Jean Jaurès. 94600 CHOISY-LE-</w:t>
      </w:r>
      <w:r w:rsidRPr="00B526C1">
        <w:rPr>
          <w:rFonts w:ascii="Arial" w:hAnsi="Arial" w:cs="Arial"/>
        </w:rPr>
        <w:t>ROI</w:t>
      </w:r>
    </w:p>
    <w:p w:rsidR="00E840A4" w:rsidRDefault="00E840A4" w:rsidP="00C01E9C">
      <w:pPr>
        <w:ind w:left="360"/>
        <w:jc w:val="center"/>
        <w:rPr>
          <w:rFonts w:ascii="Arial" w:hAnsi="Arial" w:cs="Arial"/>
        </w:rPr>
      </w:pPr>
    </w:p>
    <w:p w:rsidR="00B526C1" w:rsidRDefault="00B526C1" w:rsidP="00C01E9C">
      <w:pPr>
        <w:ind w:left="360"/>
        <w:jc w:val="center"/>
        <w:rPr>
          <w:rFonts w:ascii="Arial" w:hAnsi="Arial" w:cs="Arial"/>
        </w:rPr>
      </w:pPr>
    </w:p>
    <w:p w:rsidR="00E840A4" w:rsidRPr="00B526C1" w:rsidRDefault="00E840A4" w:rsidP="00FC331A">
      <w:pPr>
        <w:spacing w:after="0"/>
        <w:jc w:val="center"/>
        <w:rPr>
          <w:rFonts w:ascii="Arial" w:hAnsi="Arial" w:cs="Arial"/>
        </w:rPr>
      </w:pPr>
      <w:r w:rsidRPr="00B526C1">
        <w:rPr>
          <w:rFonts w:ascii="Arial" w:hAnsi="Arial" w:cs="Arial"/>
        </w:rPr>
        <w:t xml:space="preserve">Pour toute information complémentaire, </w:t>
      </w:r>
      <w:r w:rsidR="00FC331A">
        <w:rPr>
          <w:rFonts w:ascii="Arial" w:hAnsi="Arial" w:cs="Arial"/>
        </w:rPr>
        <w:t xml:space="preserve">veuillez </w:t>
      </w:r>
      <w:r w:rsidRPr="00B526C1">
        <w:rPr>
          <w:rFonts w:ascii="Arial" w:hAnsi="Arial" w:cs="Arial"/>
        </w:rPr>
        <w:t>contacte</w:t>
      </w:r>
      <w:r w:rsidR="00CD297F" w:rsidRPr="00B526C1">
        <w:rPr>
          <w:rFonts w:ascii="Arial" w:hAnsi="Arial" w:cs="Arial"/>
        </w:rPr>
        <w:t>r</w:t>
      </w:r>
      <w:r w:rsidRPr="00B526C1">
        <w:rPr>
          <w:rFonts w:ascii="Arial" w:hAnsi="Arial" w:cs="Arial"/>
        </w:rPr>
        <w:t> :</w:t>
      </w:r>
    </w:p>
    <w:p w:rsidR="00E840A4" w:rsidRPr="00B526C1" w:rsidRDefault="00E840A4" w:rsidP="00FC331A">
      <w:pPr>
        <w:spacing w:after="0"/>
        <w:jc w:val="center"/>
        <w:rPr>
          <w:rFonts w:ascii="Arial" w:hAnsi="Arial" w:cs="Arial"/>
          <w:b/>
        </w:rPr>
      </w:pPr>
      <w:r w:rsidRPr="00B526C1">
        <w:rPr>
          <w:rFonts w:ascii="Arial" w:hAnsi="Arial" w:cs="Arial"/>
          <w:b/>
        </w:rPr>
        <w:t>Stéphanie Bardon, Cheffe de Mission ESS</w:t>
      </w:r>
    </w:p>
    <w:p w:rsidR="00CD297F" w:rsidRPr="00B526C1" w:rsidRDefault="00E840A4" w:rsidP="00FC331A">
      <w:pPr>
        <w:spacing w:after="0"/>
        <w:jc w:val="center"/>
        <w:rPr>
          <w:rStyle w:val="Lienhypertexte"/>
          <w:rFonts w:ascii="Arial" w:hAnsi="Arial" w:cs="Arial"/>
        </w:rPr>
      </w:pPr>
      <w:r w:rsidRPr="00B526C1">
        <w:rPr>
          <w:rFonts w:ascii="Arial" w:hAnsi="Arial" w:cs="Arial"/>
        </w:rPr>
        <w:t xml:space="preserve">Mail : </w:t>
      </w:r>
      <w:hyperlink r:id="rId10" w:history="1">
        <w:r w:rsidRPr="00B526C1">
          <w:rPr>
            <w:rStyle w:val="Lienhypertexte"/>
            <w:rFonts w:ascii="Arial" w:hAnsi="Arial" w:cs="Arial"/>
          </w:rPr>
          <w:t>stephanie.bardon@grandorlyseinebievre.fr</w:t>
        </w:r>
      </w:hyperlink>
    </w:p>
    <w:p w:rsidR="00E840A4" w:rsidRPr="00B526C1" w:rsidRDefault="00E840A4" w:rsidP="00FC331A">
      <w:pPr>
        <w:spacing w:after="0"/>
        <w:jc w:val="center"/>
        <w:rPr>
          <w:rFonts w:ascii="Arial" w:hAnsi="Arial" w:cs="Arial"/>
        </w:rPr>
      </w:pPr>
      <w:r w:rsidRPr="00B526C1">
        <w:rPr>
          <w:rFonts w:ascii="Arial" w:hAnsi="Arial" w:cs="Arial"/>
        </w:rPr>
        <w:t>Tel : 01. 75. 37. 73. 20</w:t>
      </w:r>
      <w:r w:rsidR="00CD297F" w:rsidRPr="00B526C1">
        <w:rPr>
          <w:rFonts w:ascii="Arial" w:hAnsi="Arial" w:cs="Arial"/>
        </w:rPr>
        <w:t xml:space="preserve"> </w:t>
      </w:r>
      <w:r w:rsidR="00B526C1" w:rsidRPr="00B526C1">
        <w:rPr>
          <w:rFonts w:ascii="Arial" w:hAnsi="Arial" w:cs="Arial"/>
        </w:rPr>
        <w:t xml:space="preserve"> </w:t>
      </w:r>
      <w:r w:rsidR="00CD297F" w:rsidRPr="00B526C1">
        <w:rPr>
          <w:rFonts w:ascii="Arial" w:hAnsi="Arial" w:cs="Arial"/>
        </w:rPr>
        <w:t xml:space="preserve">ou </w:t>
      </w:r>
      <w:r w:rsidR="00B526C1" w:rsidRPr="00B526C1">
        <w:rPr>
          <w:rFonts w:ascii="Arial" w:hAnsi="Arial" w:cs="Arial"/>
        </w:rPr>
        <w:t xml:space="preserve"> </w:t>
      </w:r>
      <w:r w:rsidR="00CD297F" w:rsidRPr="00B526C1">
        <w:rPr>
          <w:rFonts w:ascii="Arial" w:hAnsi="Arial" w:cs="Arial"/>
        </w:rPr>
        <w:t>01 71 33 83 21.</w:t>
      </w:r>
    </w:p>
    <w:p w:rsidR="00DE35AB" w:rsidRDefault="00DE35AB" w:rsidP="00DE35AB">
      <w:pPr>
        <w:jc w:val="both"/>
        <w:rPr>
          <w:rFonts w:ascii="Arial" w:hAnsi="Arial" w:cs="Arial"/>
          <w:b/>
          <w:sz w:val="28"/>
        </w:rPr>
      </w:pPr>
    </w:p>
    <w:p w:rsidR="00DE35AB" w:rsidRDefault="00DE35AB" w:rsidP="00DE35AB">
      <w:pPr>
        <w:jc w:val="both"/>
        <w:rPr>
          <w:rFonts w:ascii="Arial" w:hAnsi="Arial" w:cs="Arial"/>
          <w:b/>
          <w:sz w:val="28"/>
        </w:rPr>
      </w:pPr>
    </w:p>
    <w:p w:rsidR="00283C6B" w:rsidRDefault="00283C6B" w:rsidP="00DE35AB">
      <w:pPr>
        <w:jc w:val="both"/>
        <w:rPr>
          <w:rFonts w:ascii="Arial" w:hAnsi="Arial" w:cs="Arial"/>
          <w:b/>
          <w:sz w:val="28"/>
        </w:rPr>
      </w:pPr>
    </w:p>
    <w:p w:rsidR="00DE35AB" w:rsidRDefault="00DE35AB" w:rsidP="00DE35AB">
      <w:pPr>
        <w:jc w:val="both"/>
        <w:rPr>
          <w:rFonts w:ascii="Arial" w:hAnsi="Arial" w:cs="Arial"/>
          <w:b/>
          <w:sz w:val="28"/>
        </w:rPr>
      </w:pPr>
    </w:p>
    <w:p w:rsidR="009D4507" w:rsidRPr="0059498E" w:rsidRDefault="00847D4C" w:rsidP="00325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9"/>
        <w:jc w:val="both"/>
        <w:rPr>
          <w:rFonts w:ascii="Arial" w:hAnsi="Arial" w:cs="Arial"/>
          <w:b/>
          <w:color w:val="E28700"/>
          <w:sz w:val="32"/>
        </w:rPr>
      </w:pPr>
      <w:r>
        <w:rPr>
          <w:rFonts w:ascii="Arial" w:hAnsi="Arial" w:cs="Arial"/>
          <w:b/>
          <w:color w:val="E28700"/>
          <w:sz w:val="32"/>
        </w:rPr>
        <w:lastRenderedPageBreak/>
        <w:t>FICHE D’IDENTITE DE LA STRUCTURE PORTEUSE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2"/>
        <w:gridCol w:w="5246"/>
      </w:tblGrid>
      <w:tr w:rsidR="002724C0" w:rsidRPr="00D36241" w:rsidTr="00D36241">
        <w:trPr>
          <w:trHeight w:val="397"/>
        </w:trPr>
        <w:tc>
          <w:tcPr>
            <w:tcW w:w="10348" w:type="dxa"/>
            <w:gridSpan w:val="2"/>
          </w:tcPr>
          <w:p w:rsidR="002724C0" w:rsidRPr="00D36241" w:rsidRDefault="002724C0" w:rsidP="009D4507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Nom</w:t>
            </w:r>
            <w:r w:rsidR="0059498E" w:rsidRPr="00D36241">
              <w:rPr>
                <w:rFonts w:ascii="Arial" w:hAnsi="Arial" w:cs="Arial"/>
                <w:sz w:val="20"/>
                <w:szCs w:val="20"/>
              </w:rPr>
              <w:t xml:space="preserve"> de la structure</w:t>
            </w:r>
            <w:r w:rsidRPr="00D3624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7029F" w:rsidRPr="00D3624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9498E" w:rsidRPr="00D3624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67029F" w:rsidRPr="00D36241">
              <w:rPr>
                <w:rFonts w:ascii="Arial" w:hAnsi="Arial" w:cs="Arial"/>
                <w:sz w:val="20"/>
                <w:szCs w:val="20"/>
              </w:rPr>
              <w:t xml:space="preserve">Date de création : </w:t>
            </w:r>
          </w:p>
        </w:tc>
      </w:tr>
      <w:tr w:rsidR="002724C0" w:rsidRPr="00D36241" w:rsidTr="00D36241">
        <w:trPr>
          <w:trHeight w:val="397"/>
        </w:trPr>
        <w:tc>
          <w:tcPr>
            <w:tcW w:w="10348" w:type="dxa"/>
            <w:gridSpan w:val="2"/>
          </w:tcPr>
          <w:p w:rsidR="002724C0" w:rsidRPr="00D36241" w:rsidRDefault="002724C0" w:rsidP="009D4507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2724C0" w:rsidRPr="00D36241" w:rsidTr="00D36241">
        <w:trPr>
          <w:trHeight w:val="397"/>
        </w:trPr>
        <w:tc>
          <w:tcPr>
            <w:tcW w:w="10348" w:type="dxa"/>
            <w:gridSpan w:val="2"/>
          </w:tcPr>
          <w:p w:rsidR="002724C0" w:rsidRPr="00D36241" w:rsidRDefault="002724C0" w:rsidP="009D4507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Code postal :                                      Ville : </w:t>
            </w:r>
          </w:p>
        </w:tc>
      </w:tr>
      <w:tr w:rsidR="002724C0" w:rsidRPr="00D36241" w:rsidTr="00D36241">
        <w:trPr>
          <w:trHeight w:val="397"/>
        </w:trPr>
        <w:tc>
          <w:tcPr>
            <w:tcW w:w="10348" w:type="dxa"/>
            <w:gridSpan w:val="2"/>
          </w:tcPr>
          <w:p w:rsidR="002724C0" w:rsidRPr="00D36241" w:rsidRDefault="002724C0" w:rsidP="00F66A6D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Téléphone :                                        </w:t>
            </w:r>
            <w:r w:rsidR="00F66A6D" w:rsidRPr="00D36241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r w:rsidRPr="00D36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24C0" w:rsidRPr="00D36241" w:rsidTr="00D36241">
        <w:trPr>
          <w:trHeight w:val="850"/>
        </w:trPr>
        <w:tc>
          <w:tcPr>
            <w:tcW w:w="10348" w:type="dxa"/>
            <w:gridSpan w:val="2"/>
          </w:tcPr>
          <w:p w:rsidR="00DF4FFE" w:rsidRPr="00D36241" w:rsidRDefault="00F717A5" w:rsidP="00F717A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Forme juridique :    </w:t>
            </w:r>
            <w:r w:rsidR="00DF4FFE" w:rsidRPr="00D36241">
              <w:rPr>
                <w:rFonts w:ascii="Arial" w:hAnsi="Arial" w:cs="Arial"/>
                <w:sz w:val="20"/>
                <w:szCs w:val="20"/>
              </w:rPr>
              <w:t>□ Association</w:t>
            </w:r>
          </w:p>
          <w:p w:rsidR="00DF4FFE" w:rsidRPr="00D36241" w:rsidRDefault="00DF4FFE" w:rsidP="00F717A5">
            <w:pPr>
              <w:ind w:left="3744" w:hanging="1872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Coopérative</w:t>
            </w:r>
            <w:r w:rsidR="00F66A6D" w:rsidRPr="00D36241">
              <w:rPr>
                <w:rFonts w:ascii="Arial" w:hAnsi="Arial" w:cs="Arial"/>
                <w:sz w:val="20"/>
                <w:szCs w:val="20"/>
              </w:rPr>
              <w:t xml:space="preserve"> (SCOP, SCIC)</w:t>
            </w:r>
          </w:p>
          <w:p w:rsidR="00DF4FFE" w:rsidRPr="00D36241" w:rsidRDefault="00DF4FFE" w:rsidP="00F717A5">
            <w:pPr>
              <w:ind w:left="3744" w:hanging="1872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Société commerciale</w:t>
            </w:r>
            <w:r w:rsidR="00FB72BF" w:rsidRPr="00D36241">
              <w:rPr>
                <w:rFonts w:ascii="Arial" w:hAnsi="Arial" w:cs="Arial"/>
                <w:sz w:val="20"/>
                <w:szCs w:val="20"/>
              </w:rPr>
              <w:t xml:space="preserve"> (SAS</w:t>
            </w:r>
            <w:r w:rsidR="00FC331A" w:rsidRPr="00D36241">
              <w:rPr>
                <w:rFonts w:ascii="Arial" w:hAnsi="Arial" w:cs="Arial"/>
                <w:sz w:val="20"/>
                <w:szCs w:val="20"/>
              </w:rPr>
              <w:t>, SARL</w:t>
            </w:r>
            <w:r w:rsidR="00FB72BF" w:rsidRPr="00D36241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FB72BF" w:rsidRPr="00D36241" w:rsidRDefault="00FB72BF" w:rsidP="00F717A5">
            <w:pPr>
              <w:ind w:left="3744" w:hanging="1872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Groupe de personnes porté par une structure</w:t>
            </w:r>
          </w:p>
        </w:tc>
      </w:tr>
      <w:tr w:rsidR="00DF4FFE" w:rsidRPr="00D36241" w:rsidTr="00D36241">
        <w:trPr>
          <w:trHeight w:val="907"/>
        </w:trPr>
        <w:tc>
          <w:tcPr>
            <w:tcW w:w="10348" w:type="dxa"/>
            <w:gridSpan w:val="2"/>
          </w:tcPr>
          <w:p w:rsidR="00DF4FFE" w:rsidRPr="00D36241" w:rsidRDefault="00F66A6D" w:rsidP="00F66A6D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Agrément (le cas échéant)</w:t>
            </w:r>
            <w:r w:rsidR="00DF4FFE" w:rsidRPr="00D36241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DF4FFE" w:rsidRPr="00D36241" w:rsidRDefault="00DF4FFE" w:rsidP="00F66A6D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Entreprise Solidaire d’Utilité Sociale </w:t>
            </w:r>
            <w:r w:rsidR="00F66A6D" w:rsidRPr="00D36241">
              <w:rPr>
                <w:rFonts w:ascii="Arial" w:hAnsi="Arial" w:cs="Arial"/>
                <w:sz w:val="20"/>
                <w:szCs w:val="20"/>
              </w:rPr>
              <w:t xml:space="preserve">                            □ ESAT </w:t>
            </w:r>
          </w:p>
          <w:p w:rsidR="00DF4FFE" w:rsidRPr="00D36241" w:rsidRDefault="00DF4FFE" w:rsidP="00F66A6D">
            <w:pPr>
              <w:ind w:left="1811" w:hanging="1811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Structure d’Insertion par l’Activité Economique </w:t>
            </w:r>
            <w:r w:rsidR="00F66A6D" w:rsidRPr="00D36241">
              <w:rPr>
                <w:rFonts w:ascii="Arial" w:hAnsi="Arial" w:cs="Arial"/>
                <w:sz w:val="20"/>
                <w:szCs w:val="20"/>
              </w:rPr>
              <w:t xml:space="preserve">           □ Entreprise Adaptée</w:t>
            </w:r>
          </w:p>
        </w:tc>
      </w:tr>
      <w:tr w:rsidR="00A351B3" w:rsidRPr="00D36241" w:rsidTr="00D36241">
        <w:trPr>
          <w:trHeight w:val="454"/>
        </w:trPr>
        <w:tc>
          <w:tcPr>
            <w:tcW w:w="10348" w:type="dxa"/>
            <w:gridSpan w:val="2"/>
          </w:tcPr>
          <w:p w:rsidR="00A351B3" w:rsidRPr="00D36241" w:rsidRDefault="00A351B3" w:rsidP="00A351B3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Affiliation à un groupe (le cas échéant) : </w:t>
            </w:r>
          </w:p>
        </w:tc>
      </w:tr>
      <w:tr w:rsidR="00F66A6D" w:rsidRPr="00D36241" w:rsidTr="00D36241">
        <w:trPr>
          <w:trHeight w:val="454"/>
        </w:trPr>
        <w:tc>
          <w:tcPr>
            <w:tcW w:w="10348" w:type="dxa"/>
            <w:gridSpan w:val="2"/>
          </w:tcPr>
          <w:p w:rsidR="00F66A6D" w:rsidRPr="00D36241" w:rsidRDefault="00F66A6D" w:rsidP="00F66A6D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Président :                            E-mail :                     </w:t>
            </w:r>
          </w:p>
        </w:tc>
      </w:tr>
      <w:tr w:rsidR="00F66A6D" w:rsidRPr="00D36241" w:rsidTr="00D36241">
        <w:trPr>
          <w:trHeight w:val="454"/>
        </w:trPr>
        <w:tc>
          <w:tcPr>
            <w:tcW w:w="10348" w:type="dxa"/>
            <w:gridSpan w:val="2"/>
          </w:tcPr>
          <w:p w:rsidR="00F66A6D" w:rsidRPr="00D36241" w:rsidRDefault="00F66A6D" w:rsidP="00F66A6D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Directeur :                            E-mail :  </w:t>
            </w:r>
          </w:p>
        </w:tc>
      </w:tr>
      <w:tr w:rsidR="00DF4FFE" w:rsidRPr="00D36241" w:rsidTr="00D36241">
        <w:trPr>
          <w:trHeight w:val="454"/>
        </w:trPr>
        <w:tc>
          <w:tcPr>
            <w:tcW w:w="10348" w:type="dxa"/>
            <w:gridSpan w:val="2"/>
          </w:tcPr>
          <w:p w:rsidR="00DF4FFE" w:rsidRPr="00D36241" w:rsidRDefault="00DF4FFE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Nombre de salariés : </w:t>
            </w:r>
            <w:r w:rsidR="00AF1B85" w:rsidRPr="00D36241">
              <w:rPr>
                <w:rFonts w:ascii="Arial" w:hAnsi="Arial" w:cs="Arial"/>
                <w:sz w:val="20"/>
                <w:szCs w:val="20"/>
              </w:rPr>
              <w:t xml:space="preserve">                               Dont contrats aidés :</w:t>
            </w:r>
          </w:p>
        </w:tc>
      </w:tr>
      <w:tr w:rsidR="00DF4FFE" w:rsidRPr="00D36241" w:rsidTr="00D36241">
        <w:trPr>
          <w:trHeight w:val="454"/>
        </w:trPr>
        <w:tc>
          <w:tcPr>
            <w:tcW w:w="10348" w:type="dxa"/>
            <w:gridSpan w:val="2"/>
          </w:tcPr>
          <w:p w:rsidR="00DF4FFE" w:rsidRPr="00D36241" w:rsidRDefault="00DF4FFE" w:rsidP="00AF1B85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Nombre d’équivalents temps plein : </w:t>
            </w:r>
            <w:r w:rsidR="00AF1B85" w:rsidRPr="00D3624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DF4FFE" w:rsidRPr="00D36241" w:rsidTr="00D36241">
        <w:trPr>
          <w:trHeight w:val="454"/>
        </w:trPr>
        <w:tc>
          <w:tcPr>
            <w:tcW w:w="10348" w:type="dxa"/>
            <w:gridSpan w:val="2"/>
          </w:tcPr>
          <w:p w:rsidR="00DF4FFE" w:rsidRPr="00D36241" w:rsidRDefault="00DF4FFE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Nombre de bénévoles : </w:t>
            </w:r>
            <w:r w:rsidR="00E95E14" w:rsidRPr="00D36241">
              <w:rPr>
                <w:rFonts w:ascii="Arial" w:hAnsi="Arial" w:cs="Arial"/>
                <w:sz w:val="20"/>
                <w:szCs w:val="20"/>
              </w:rPr>
              <w:t xml:space="preserve">                           Nombre d’adhérents :                                      </w:t>
            </w:r>
          </w:p>
        </w:tc>
      </w:tr>
      <w:tr w:rsidR="00E95E14" w:rsidRPr="00D36241" w:rsidTr="00D36241">
        <w:trPr>
          <w:trHeight w:val="454"/>
        </w:trPr>
        <w:tc>
          <w:tcPr>
            <w:tcW w:w="10348" w:type="dxa"/>
            <w:gridSpan w:val="2"/>
          </w:tcPr>
          <w:p w:rsidR="00E95E14" w:rsidRPr="00D36241" w:rsidRDefault="00E95E14" w:rsidP="00E95E14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Numéro SIRET ou SIREN : </w:t>
            </w:r>
          </w:p>
        </w:tc>
      </w:tr>
      <w:tr w:rsidR="00E95E14" w:rsidRPr="00D36241" w:rsidTr="00D36241">
        <w:trPr>
          <w:trHeight w:val="454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95E14" w:rsidRPr="00D36241" w:rsidRDefault="00E95E14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Numéro de récépissé en préfecture : </w:t>
            </w:r>
          </w:p>
        </w:tc>
      </w:tr>
      <w:tr w:rsidR="00E95E14" w:rsidRPr="00D36241" w:rsidTr="00D36241">
        <w:trPr>
          <w:trHeight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4" w:rsidRPr="00D36241" w:rsidRDefault="00E95E14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Code APE : </w:t>
            </w:r>
          </w:p>
        </w:tc>
      </w:tr>
      <w:tr w:rsidR="00DE35AB" w:rsidRPr="00D36241" w:rsidTr="00D36241">
        <w:trPr>
          <w:trHeight w:val="184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5AB" w:rsidRPr="00D36241" w:rsidRDefault="00DE35AB" w:rsidP="00FB72BF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Secteur(s) d’activité(s) de votre structure : </w:t>
            </w:r>
          </w:p>
          <w:p w:rsidR="00DE35AB" w:rsidRPr="00D36241" w:rsidRDefault="00DE35AB" w:rsidP="00DF4FFE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Agriculture, sylviculture, pêche ; gestion des espaces naturels </w:t>
            </w:r>
          </w:p>
          <w:p w:rsidR="00DE35AB" w:rsidRPr="00D36241" w:rsidRDefault="00DE35AB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Commerce</w:t>
            </w:r>
          </w:p>
          <w:p w:rsidR="00DE35AB" w:rsidRPr="00D36241" w:rsidRDefault="00DE35AB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Construction </w:t>
            </w:r>
          </w:p>
          <w:p w:rsidR="00DE35AB" w:rsidRPr="00D36241" w:rsidRDefault="00DE35AB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Industrie, ingénierie </w:t>
            </w:r>
          </w:p>
          <w:p w:rsidR="00DE35AB" w:rsidRPr="00D36241" w:rsidRDefault="00DE35AB" w:rsidP="00DE35AB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Transport et logistique </w:t>
            </w:r>
          </w:p>
          <w:p w:rsidR="00DE35AB" w:rsidRPr="00D36241" w:rsidRDefault="00DE35AB" w:rsidP="00DE35AB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Restauration, hôtellerie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Action sociale </w:t>
            </w: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Santé </w:t>
            </w: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Services aux entreprises </w:t>
            </w: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Services aux particuliers</w:t>
            </w: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Enseignement, formation </w:t>
            </w: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Arts, spectacle, activités récréatives </w:t>
            </w:r>
          </w:p>
          <w:p w:rsidR="00DE35AB" w:rsidRPr="00D36241" w:rsidRDefault="00DE35AB" w:rsidP="00DE35AB">
            <w:pPr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14" w:rsidRPr="00D36241" w:rsidTr="00D36241">
        <w:trPr>
          <w:trHeight w:val="624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E95E14" w:rsidRPr="00D36241" w:rsidRDefault="00E95E14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Localisation en Quartier Politique de la Ville : </w:t>
            </w:r>
          </w:p>
          <w:p w:rsidR="00E95E14" w:rsidRPr="00D36241" w:rsidRDefault="00E95E14" w:rsidP="00DF4FFE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Oui                 □ Non </w:t>
            </w:r>
          </w:p>
        </w:tc>
      </w:tr>
      <w:tr w:rsidR="00A351B3" w:rsidRPr="00D36241" w:rsidTr="00D36241">
        <w:trPr>
          <w:trHeight w:val="314"/>
        </w:trPr>
        <w:tc>
          <w:tcPr>
            <w:tcW w:w="10348" w:type="dxa"/>
            <w:gridSpan w:val="2"/>
          </w:tcPr>
          <w:p w:rsidR="00F717A5" w:rsidRPr="00D36241" w:rsidRDefault="00A351B3" w:rsidP="00F717A5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Intitulé du projet :</w:t>
            </w:r>
          </w:p>
        </w:tc>
      </w:tr>
      <w:tr w:rsidR="00AF1B85" w:rsidRPr="00D36241" w:rsidTr="00D36241">
        <w:trPr>
          <w:trHeight w:val="1134"/>
        </w:trPr>
        <w:tc>
          <w:tcPr>
            <w:tcW w:w="10348" w:type="dxa"/>
            <w:gridSpan w:val="2"/>
          </w:tcPr>
          <w:p w:rsidR="00AF1B85" w:rsidRPr="00D36241" w:rsidRDefault="00AF1B85" w:rsidP="00DE35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Objet du financement : </w:t>
            </w:r>
          </w:p>
          <w:p w:rsidR="00AF1B85" w:rsidRPr="00D36241" w:rsidRDefault="00AF1B85" w:rsidP="00AF1B85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Démarrage d’une activité ESS </w:t>
            </w:r>
          </w:p>
          <w:p w:rsidR="00AF1B85" w:rsidRPr="00D36241" w:rsidRDefault="00AF1B85" w:rsidP="00AF1B85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□ Développement ou consolidation d’activités ESS </w:t>
            </w:r>
          </w:p>
          <w:p w:rsidR="00AF1B85" w:rsidRPr="00D36241" w:rsidRDefault="00AF1B85" w:rsidP="00DE35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□ Coopération économique ou mutualisation entr</w:t>
            </w:r>
            <w:r w:rsidR="00A351B3" w:rsidRPr="00D36241">
              <w:rPr>
                <w:rFonts w:ascii="Arial" w:hAnsi="Arial" w:cs="Arial"/>
                <w:sz w:val="20"/>
                <w:szCs w:val="20"/>
              </w:rPr>
              <w:t xml:space="preserve">e deux ou plusieurs structures </w:t>
            </w:r>
          </w:p>
        </w:tc>
      </w:tr>
      <w:tr w:rsidR="00A351B3" w:rsidRPr="00D36241" w:rsidTr="00D36241">
        <w:trPr>
          <w:trHeight w:val="624"/>
        </w:trPr>
        <w:tc>
          <w:tcPr>
            <w:tcW w:w="10348" w:type="dxa"/>
            <w:gridSpan w:val="2"/>
          </w:tcPr>
          <w:p w:rsidR="00670639" w:rsidRPr="00D36241" w:rsidRDefault="00670639" w:rsidP="00A351B3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Coût total du projet : </w:t>
            </w:r>
          </w:p>
          <w:p w:rsidR="00670639" w:rsidRPr="00D36241" w:rsidRDefault="00670639" w:rsidP="00670639">
            <w:pPr>
              <w:rPr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Montant sollicité au titre de l’appel à projet :</w:t>
            </w:r>
          </w:p>
        </w:tc>
      </w:tr>
    </w:tbl>
    <w:p w:rsidR="00A351B3" w:rsidRPr="00D36241" w:rsidRDefault="00DE35AB" w:rsidP="00DE35AB">
      <w:pPr>
        <w:spacing w:after="0"/>
        <w:rPr>
          <w:rFonts w:ascii="Arial" w:hAnsi="Arial" w:cs="Arial"/>
          <w:sz w:val="20"/>
          <w:szCs w:val="20"/>
        </w:rPr>
      </w:pPr>
      <w:r w:rsidRPr="00D36241">
        <w:rPr>
          <w:rFonts w:ascii="Arial" w:hAnsi="Arial" w:cs="Arial"/>
          <w:b/>
          <w:sz w:val="20"/>
          <w:szCs w:val="20"/>
        </w:rPr>
        <w:t>P</w:t>
      </w:r>
      <w:r w:rsidR="00A351B3" w:rsidRPr="00D36241">
        <w:rPr>
          <w:rFonts w:ascii="Arial" w:hAnsi="Arial" w:cs="Arial"/>
          <w:b/>
          <w:sz w:val="20"/>
          <w:szCs w:val="20"/>
        </w:rPr>
        <w:t>er</w:t>
      </w:r>
      <w:r w:rsidR="0059498E" w:rsidRPr="00D36241">
        <w:rPr>
          <w:rFonts w:ascii="Arial" w:hAnsi="Arial" w:cs="Arial"/>
          <w:b/>
          <w:sz w:val="20"/>
          <w:szCs w:val="20"/>
        </w:rPr>
        <w:t>sonne référente pour l’Appel à p</w:t>
      </w:r>
      <w:r w:rsidR="00A351B3" w:rsidRPr="00D36241">
        <w:rPr>
          <w:rFonts w:ascii="Arial" w:hAnsi="Arial" w:cs="Arial"/>
          <w:b/>
          <w:sz w:val="20"/>
          <w:szCs w:val="20"/>
        </w:rPr>
        <w:t>rojets</w:t>
      </w:r>
      <w:r w:rsidR="00A351B3" w:rsidRPr="00D36241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351B3" w:rsidRPr="00D36241" w:rsidTr="00D36241">
        <w:trPr>
          <w:trHeight w:val="340"/>
        </w:trPr>
        <w:tc>
          <w:tcPr>
            <w:tcW w:w="10348" w:type="dxa"/>
          </w:tcPr>
          <w:p w:rsidR="00A351B3" w:rsidRPr="00D36241" w:rsidRDefault="00DE35AB" w:rsidP="009A5DCF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>N</w:t>
            </w:r>
            <w:r w:rsidR="00D36241" w:rsidRPr="00D36241">
              <w:rPr>
                <w:rFonts w:ascii="Arial" w:hAnsi="Arial" w:cs="Arial"/>
                <w:sz w:val="20"/>
                <w:szCs w:val="20"/>
              </w:rPr>
              <w:t>o</w:t>
            </w:r>
            <w:r w:rsidRPr="00D36241">
              <w:rPr>
                <w:rFonts w:ascii="Arial" w:hAnsi="Arial" w:cs="Arial"/>
                <w:sz w:val="20"/>
                <w:szCs w:val="20"/>
              </w:rPr>
              <w:t>m, Prénom :</w:t>
            </w:r>
            <w:r w:rsidR="00D36241" w:rsidRPr="00D362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A351B3" w:rsidRPr="00D36241" w:rsidTr="00D36241">
        <w:trPr>
          <w:trHeight w:val="340"/>
        </w:trPr>
        <w:tc>
          <w:tcPr>
            <w:tcW w:w="10348" w:type="dxa"/>
          </w:tcPr>
          <w:p w:rsidR="00A351B3" w:rsidRPr="00D36241" w:rsidRDefault="00A351B3" w:rsidP="00A351B3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</w:p>
        </w:tc>
      </w:tr>
      <w:tr w:rsidR="00A351B3" w:rsidRPr="00D36241" w:rsidTr="00D36241">
        <w:trPr>
          <w:trHeight w:val="340"/>
        </w:trPr>
        <w:tc>
          <w:tcPr>
            <w:tcW w:w="10348" w:type="dxa"/>
          </w:tcPr>
          <w:p w:rsidR="00A351B3" w:rsidRPr="00D36241" w:rsidRDefault="00A351B3" w:rsidP="00A351B3">
            <w:pPr>
              <w:rPr>
                <w:rFonts w:ascii="Arial" w:hAnsi="Arial" w:cs="Arial"/>
                <w:sz w:val="20"/>
                <w:szCs w:val="20"/>
              </w:rPr>
            </w:pPr>
            <w:r w:rsidRPr="00D36241">
              <w:rPr>
                <w:rFonts w:ascii="Arial" w:hAnsi="Arial" w:cs="Arial"/>
                <w:sz w:val="20"/>
                <w:szCs w:val="20"/>
              </w:rPr>
              <w:t xml:space="preserve">Téléphone :                                                 E-mail : </w:t>
            </w:r>
          </w:p>
        </w:tc>
      </w:tr>
    </w:tbl>
    <w:p w:rsidR="00041A30" w:rsidRPr="00D7281E" w:rsidRDefault="00041A30" w:rsidP="0004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E28700"/>
          <w:sz w:val="28"/>
          <w:szCs w:val="24"/>
        </w:rPr>
      </w:pPr>
      <w:r w:rsidRPr="00D7281E">
        <w:rPr>
          <w:rFonts w:ascii="Arial" w:hAnsi="Arial" w:cs="Arial"/>
          <w:b/>
          <w:color w:val="E28700"/>
          <w:sz w:val="28"/>
          <w:szCs w:val="24"/>
        </w:rPr>
        <w:lastRenderedPageBreak/>
        <w:t>UNIQUEMENT POUR LES PROJETS DE COOPERATION ECONOMIQUE OU DE MUTUALISATION</w:t>
      </w:r>
    </w:p>
    <w:p w:rsidR="00041A30" w:rsidRPr="00041A30" w:rsidRDefault="00041A30" w:rsidP="0004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E28700"/>
          <w:sz w:val="28"/>
          <w:szCs w:val="24"/>
        </w:rPr>
      </w:pPr>
      <w:r w:rsidRPr="00D7281E">
        <w:rPr>
          <w:rFonts w:ascii="Arial" w:hAnsi="Arial" w:cs="Arial"/>
          <w:b/>
          <w:color w:val="E28700"/>
          <w:sz w:val="28"/>
          <w:szCs w:val="24"/>
        </w:rPr>
        <w:t xml:space="preserve">Présentation des </w:t>
      </w:r>
      <w:r>
        <w:rPr>
          <w:rFonts w:ascii="Arial" w:hAnsi="Arial" w:cs="Arial"/>
          <w:b/>
          <w:color w:val="E28700"/>
          <w:sz w:val="28"/>
          <w:szCs w:val="24"/>
        </w:rPr>
        <w:t>structures partenaires du projet</w:t>
      </w:r>
    </w:p>
    <w:p w:rsidR="00041A30" w:rsidRPr="001B1375" w:rsidRDefault="00041A30" w:rsidP="00041A30">
      <w:pPr>
        <w:pStyle w:val="Paragraphedeliste"/>
        <w:numPr>
          <w:ilvl w:val="0"/>
          <w:numId w:val="20"/>
        </w:numPr>
        <w:rPr>
          <w:rFonts w:ascii="Arial" w:hAnsi="Arial" w:cs="Arial"/>
          <w:b/>
        </w:rPr>
      </w:pPr>
      <w:r w:rsidRPr="001B1375">
        <w:rPr>
          <w:rFonts w:ascii="Arial" w:hAnsi="Arial" w:cs="Arial"/>
          <w:b/>
        </w:rPr>
        <w:t>Tableau à renseigner par chacune des structures partenaires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041A30" w:rsidRPr="00A351B3" w:rsidTr="00041A30">
        <w:trPr>
          <w:trHeight w:val="397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>Nom</w:t>
            </w:r>
            <w:r>
              <w:rPr>
                <w:rFonts w:ascii="Arial" w:hAnsi="Arial" w:cs="Arial"/>
                <w:szCs w:val="24"/>
              </w:rPr>
              <w:t xml:space="preserve"> de la structure</w:t>
            </w:r>
            <w:r w:rsidRPr="00A351B3">
              <w:rPr>
                <w:rFonts w:ascii="Arial" w:hAnsi="Arial" w:cs="Arial"/>
                <w:szCs w:val="24"/>
              </w:rPr>
              <w:t xml:space="preserve"> :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   </w:t>
            </w:r>
            <w:r w:rsidRPr="00A351B3">
              <w:rPr>
                <w:rFonts w:ascii="Arial" w:hAnsi="Arial" w:cs="Arial"/>
                <w:szCs w:val="24"/>
              </w:rPr>
              <w:t xml:space="preserve">Date de création : </w:t>
            </w:r>
          </w:p>
        </w:tc>
      </w:tr>
      <w:tr w:rsidR="00041A30" w:rsidRPr="00A351B3" w:rsidTr="00041A30">
        <w:trPr>
          <w:trHeight w:val="397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Adresse : </w:t>
            </w:r>
          </w:p>
        </w:tc>
      </w:tr>
      <w:tr w:rsidR="00041A30" w:rsidRPr="00A351B3" w:rsidTr="00041A30">
        <w:trPr>
          <w:trHeight w:val="397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Code postal :                                      Ville : </w:t>
            </w:r>
          </w:p>
        </w:tc>
      </w:tr>
      <w:tr w:rsidR="00041A30" w:rsidRPr="00A351B3" w:rsidTr="00041A30">
        <w:trPr>
          <w:trHeight w:val="397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Téléphone :                                        E-mail :  </w:t>
            </w:r>
          </w:p>
        </w:tc>
      </w:tr>
      <w:tr w:rsidR="00041A30" w:rsidRPr="00A351B3" w:rsidTr="00041A30">
        <w:trPr>
          <w:trHeight w:val="850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tabs>
                <w:tab w:val="left" w:pos="187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Forme juridique :    </w:t>
            </w:r>
            <w:r w:rsidRPr="00A351B3">
              <w:rPr>
                <w:rFonts w:ascii="Arial" w:hAnsi="Arial" w:cs="Arial"/>
                <w:szCs w:val="24"/>
              </w:rPr>
              <w:t>□ Association</w:t>
            </w:r>
          </w:p>
          <w:p w:rsidR="00041A30" w:rsidRPr="00A351B3" w:rsidRDefault="00041A30" w:rsidP="003251ED">
            <w:pPr>
              <w:spacing w:line="276" w:lineRule="auto"/>
              <w:ind w:left="3744" w:hanging="1872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>□ Coopérative (SCOP, SCIC)</w:t>
            </w:r>
          </w:p>
          <w:p w:rsidR="00041A30" w:rsidRDefault="00041A30" w:rsidP="003251ED">
            <w:pPr>
              <w:spacing w:line="276" w:lineRule="auto"/>
              <w:ind w:left="3744" w:hanging="1872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>□ Société commerciale</w:t>
            </w:r>
            <w:r>
              <w:rPr>
                <w:rFonts w:ascii="Arial" w:hAnsi="Arial" w:cs="Arial"/>
                <w:szCs w:val="24"/>
              </w:rPr>
              <w:t xml:space="preserve"> (SAS, SARL…)</w:t>
            </w:r>
          </w:p>
          <w:p w:rsidR="00041A30" w:rsidRPr="00A351B3" w:rsidRDefault="00041A30" w:rsidP="003251ED">
            <w:pPr>
              <w:spacing w:line="276" w:lineRule="auto"/>
              <w:ind w:left="3744" w:hanging="1872"/>
              <w:rPr>
                <w:rFonts w:ascii="Arial" w:hAnsi="Arial" w:cs="Arial"/>
                <w:szCs w:val="24"/>
              </w:rPr>
            </w:pPr>
            <w:r w:rsidRPr="00FB72BF">
              <w:rPr>
                <w:rFonts w:ascii="Arial" w:hAnsi="Arial" w:cs="Arial"/>
                <w:szCs w:val="24"/>
              </w:rPr>
              <w:t>□</w:t>
            </w:r>
            <w:r>
              <w:rPr>
                <w:rFonts w:ascii="Arial" w:hAnsi="Arial" w:cs="Arial"/>
                <w:szCs w:val="24"/>
              </w:rPr>
              <w:t xml:space="preserve"> Groupe de personnes porté par une structure</w:t>
            </w:r>
          </w:p>
        </w:tc>
      </w:tr>
      <w:tr w:rsidR="00041A30" w:rsidRPr="00A351B3" w:rsidTr="00041A30">
        <w:trPr>
          <w:trHeight w:val="907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Agrément (le cas échéant) : </w:t>
            </w:r>
          </w:p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Entreprise Solidaire d’Utilité Sociale                             □ ESAT </w:t>
            </w:r>
          </w:p>
          <w:p w:rsidR="00041A30" w:rsidRPr="00A351B3" w:rsidRDefault="00041A30" w:rsidP="003251ED">
            <w:pPr>
              <w:spacing w:line="276" w:lineRule="auto"/>
              <w:ind w:left="1811" w:hanging="1811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>□ Structure d’Insertion par l’Activité Economique            □ Entreprise Adaptée</w:t>
            </w:r>
          </w:p>
        </w:tc>
      </w:tr>
      <w:tr w:rsidR="00041A30" w:rsidRPr="00A351B3" w:rsidTr="00041A30">
        <w:trPr>
          <w:trHeight w:val="454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Affiliation à un groupe (le cas échéant) : </w:t>
            </w:r>
          </w:p>
        </w:tc>
      </w:tr>
      <w:tr w:rsidR="00041A30" w:rsidRPr="00A351B3" w:rsidTr="00041A30">
        <w:trPr>
          <w:trHeight w:val="454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Responsable </w:t>
            </w:r>
            <w:proofErr w:type="spellStart"/>
            <w:r>
              <w:rPr>
                <w:rFonts w:ascii="Arial" w:hAnsi="Arial" w:cs="Arial"/>
                <w:szCs w:val="24"/>
              </w:rPr>
              <w:t>légal-e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 :           </w:t>
            </w:r>
            <w:r w:rsidRPr="00A351B3">
              <w:rPr>
                <w:rFonts w:ascii="Arial" w:hAnsi="Arial" w:cs="Arial"/>
                <w:szCs w:val="24"/>
              </w:rPr>
              <w:t xml:space="preserve"> E-mail :                     </w:t>
            </w:r>
          </w:p>
        </w:tc>
      </w:tr>
      <w:tr w:rsidR="00041A30" w:rsidRPr="00A351B3" w:rsidTr="00041A30">
        <w:trPr>
          <w:trHeight w:val="454"/>
        </w:trPr>
        <w:tc>
          <w:tcPr>
            <w:tcW w:w="9071" w:type="dxa"/>
            <w:gridSpan w:val="2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Numéro SIRET ou SIREN : </w:t>
            </w:r>
          </w:p>
        </w:tc>
      </w:tr>
      <w:tr w:rsidR="00041A30" w:rsidRPr="00A351B3" w:rsidTr="00041A30">
        <w:trPr>
          <w:trHeight w:val="454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Numéro de récépissé en préfecture : </w:t>
            </w:r>
          </w:p>
        </w:tc>
      </w:tr>
      <w:tr w:rsidR="00041A30" w:rsidRPr="00A351B3" w:rsidTr="00041A30">
        <w:trPr>
          <w:trHeight w:val="454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Code APE : </w:t>
            </w:r>
          </w:p>
        </w:tc>
      </w:tr>
      <w:tr w:rsidR="00041A30" w:rsidRPr="00A351B3" w:rsidTr="00041A30">
        <w:trPr>
          <w:trHeight w:val="243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A30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Secteur(s) d’activité(s) de votre structure : </w:t>
            </w:r>
          </w:p>
          <w:p w:rsidR="00041A30" w:rsidRPr="00A351B3" w:rsidRDefault="00041A30" w:rsidP="003251ED">
            <w:pPr>
              <w:spacing w:line="276" w:lineRule="auto"/>
              <w:ind w:left="284" w:hanging="284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Agriculture, sylviculture, pêche ; gestion des espaces naturels </w:t>
            </w:r>
          </w:p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>□ Commerce</w:t>
            </w:r>
          </w:p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Construction </w:t>
            </w:r>
          </w:p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Industrie, ingénierie </w:t>
            </w:r>
          </w:p>
          <w:p w:rsidR="00041A30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Transport et logistique </w:t>
            </w:r>
          </w:p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E35AB">
              <w:rPr>
                <w:rFonts w:ascii="Arial" w:hAnsi="Arial" w:cs="Arial"/>
                <w:szCs w:val="24"/>
              </w:rPr>
              <w:t>□ Restauration, hôtellerie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A30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</w:p>
          <w:p w:rsidR="00041A30" w:rsidRPr="00A351B3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Action sociale </w:t>
            </w:r>
          </w:p>
          <w:p w:rsidR="00041A30" w:rsidRPr="00A351B3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Santé </w:t>
            </w:r>
          </w:p>
          <w:p w:rsidR="00041A30" w:rsidRPr="00A351B3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Services aux entreprises </w:t>
            </w:r>
          </w:p>
          <w:p w:rsidR="00041A30" w:rsidRPr="00A351B3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>□ Services aux particuliers</w:t>
            </w:r>
          </w:p>
          <w:p w:rsidR="00041A30" w:rsidRPr="00A351B3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Enseignement, formation </w:t>
            </w:r>
          </w:p>
          <w:p w:rsidR="00041A30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□ Arts, spectacle, activités récréatives </w:t>
            </w:r>
          </w:p>
          <w:p w:rsidR="00041A30" w:rsidRPr="00A351B3" w:rsidRDefault="00041A30" w:rsidP="003251ED">
            <w:pPr>
              <w:spacing w:line="276" w:lineRule="auto"/>
              <w:ind w:left="460"/>
              <w:rPr>
                <w:rFonts w:ascii="Arial" w:hAnsi="Arial" w:cs="Arial"/>
                <w:szCs w:val="24"/>
              </w:rPr>
            </w:pPr>
          </w:p>
        </w:tc>
      </w:tr>
    </w:tbl>
    <w:p w:rsidR="00041A30" w:rsidRDefault="00041A30" w:rsidP="00041A30">
      <w:pPr>
        <w:spacing w:after="0"/>
        <w:rPr>
          <w:rFonts w:ascii="Arial" w:hAnsi="Arial" w:cs="Arial"/>
          <w:b/>
          <w:szCs w:val="24"/>
        </w:rPr>
      </w:pPr>
    </w:p>
    <w:p w:rsidR="00041A30" w:rsidRPr="00F717A5" w:rsidRDefault="00041A30" w:rsidP="00041A30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Référent opérationnel</w:t>
      </w:r>
      <w:r w:rsidRPr="00F717A5">
        <w:rPr>
          <w:rFonts w:ascii="Arial" w:hAnsi="Arial" w:cs="Arial"/>
          <w:szCs w:val="24"/>
        </w:rPr>
        <w:t xml:space="preserve">: </w:t>
      </w:r>
    </w:p>
    <w:tbl>
      <w:tblPr>
        <w:tblStyle w:val="Grilledutableau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041A30" w:rsidRPr="00A351B3" w:rsidTr="003251ED">
        <w:trPr>
          <w:trHeight w:val="425"/>
        </w:trPr>
        <w:tc>
          <w:tcPr>
            <w:tcW w:w="9114" w:type="dxa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Nom, Prénom :</w:t>
            </w:r>
          </w:p>
        </w:tc>
      </w:tr>
      <w:tr w:rsidR="00041A30" w:rsidRPr="00A351B3" w:rsidTr="003251ED">
        <w:trPr>
          <w:trHeight w:val="417"/>
        </w:trPr>
        <w:tc>
          <w:tcPr>
            <w:tcW w:w="9114" w:type="dxa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Fonction : </w:t>
            </w:r>
          </w:p>
        </w:tc>
      </w:tr>
      <w:tr w:rsidR="00041A30" w:rsidRPr="00A351B3" w:rsidTr="003251ED">
        <w:trPr>
          <w:trHeight w:val="423"/>
        </w:trPr>
        <w:tc>
          <w:tcPr>
            <w:tcW w:w="9114" w:type="dxa"/>
          </w:tcPr>
          <w:p w:rsidR="00041A30" w:rsidRPr="00A351B3" w:rsidRDefault="00041A30" w:rsidP="003251E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351B3">
              <w:rPr>
                <w:rFonts w:ascii="Arial" w:hAnsi="Arial" w:cs="Arial"/>
                <w:szCs w:val="24"/>
              </w:rPr>
              <w:t xml:space="preserve">Téléphone :                                                 E-mail : </w:t>
            </w:r>
          </w:p>
        </w:tc>
      </w:tr>
    </w:tbl>
    <w:p w:rsidR="00D36241" w:rsidRDefault="00D36241" w:rsidP="00D36241">
      <w:pPr>
        <w:ind w:left="57"/>
        <w:rPr>
          <w:rFonts w:ascii="Arial" w:hAnsi="Arial" w:cs="Arial"/>
          <w:b/>
          <w:color w:val="E28700"/>
          <w:sz w:val="32"/>
          <w:szCs w:val="24"/>
        </w:rPr>
      </w:pPr>
    </w:p>
    <w:p w:rsidR="00D36241" w:rsidRDefault="00D36241">
      <w:pPr>
        <w:rPr>
          <w:rFonts w:ascii="Arial" w:hAnsi="Arial" w:cs="Arial"/>
          <w:b/>
          <w:color w:val="E28700"/>
          <w:sz w:val="32"/>
          <w:szCs w:val="24"/>
        </w:rPr>
      </w:pPr>
      <w:r>
        <w:rPr>
          <w:rFonts w:ascii="Arial" w:hAnsi="Arial" w:cs="Arial"/>
          <w:b/>
          <w:color w:val="E28700"/>
          <w:sz w:val="32"/>
          <w:szCs w:val="24"/>
        </w:rPr>
        <w:br w:type="page"/>
      </w:r>
    </w:p>
    <w:p w:rsidR="00A351B3" w:rsidRPr="0059498E" w:rsidRDefault="00847D4C" w:rsidP="00D3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rPr>
          <w:rFonts w:ascii="Arial" w:hAnsi="Arial" w:cs="Arial"/>
          <w:b/>
          <w:color w:val="E28700"/>
          <w:sz w:val="32"/>
          <w:szCs w:val="24"/>
        </w:rPr>
      </w:pPr>
      <w:r>
        <w:rPr>
          <w:rFonts w:ascii="Arial" w:hAnsi="Arial" w:cs="Arial"/>
          <w:b/>
          <w:color w:val="E28700"/>
          <w:sz w:val="32"/>
          <w:szCs w:val="24"/>
        </w:rPr>
        <w:lastRenderedPageBreak/>
        <w:t>PRESENTATION DE LA STRUCTURE</w:t>
      </w:r>
    </w:p>
    <w:p w:rsidR="009A5DCF" w:rsidRDefault="009A5DCF">
      <w:pPr>
        <w:rPr>
          <w:rFonts w:ascii="Arial" w:hAnsi="Arial" w:cs="Arial"/>
          <w:b/>
        </w:rPr>
      </w:pPr>
    </w:p>
    <w:p w:rsidR="00295088" w:rsidRDefault="00295088">
      <w:pPr>
        <w:rPr>
          <w:rFonts w:ascii="Arial" w:hAnsi="Arial" w:cs="Arial"/>
          <w:b/>
        </w:rPr>
      </w:pPr>
      <w:r w:rsidRPr="007168C3">
        <w:rPr>
          <w:rFonts w:ascii="Arial" w:hAnsi="Arial" w:cs="Arial"/>
          <w:b/>
        </w:rPr>
        <w:t>Date de création :</w:t>
      </w:r>
      <w:r w:rsidR="009A5DCF" w:rsidRPr="009A5DCF">
        <w:rPr>
          <w:rFonts w:ascii="Arial" w:hAnsi="Arial" w:cs="Arial"/>
        </w:rPr>
        <w:t>………………………</w:t>
      </w:r>
      <w:r w:rsidR="009A5DCF">
        <w:rPr>
          <w:rFonts w:ascii="Arial" w:hAnsi="Arial" w:cs="Arial"/>
          <w:b/>
        </w:rPr>
        <w:tab/>
      </w:r>
      <w:r w:rsidR="009A5DCF" w:rsidRPr="007168C3">
        <w:rPr>
          <w:rFonts w:ascii="Arial" w:hAnsi="Arial" w:cs="Arial"/>
          <w:b/>
        </w:rPr>
        <w:t xml:space="preserve"> </w:t>
      </w:r>
      <w:r w:rsidRPr="007168C3">
        <w:rPr>
          <w:rFonts w:ascii="Arial" w:hAnsi="Arial" w:cs="Arial"/>
          <w:b/>
        </w:rPr>
        <w:t>Date de démarrage de l’activité </w:t>
      </w:r>
      <w:r w:rsidRPr="009A5DCF">
        <w:rPr>
          <w:rFonts w:ascii="Arial" w:hAnsi="Arial" w:cs="Arial"/>
        </w:rPr>
        <w:t>:</w:t>
      </w:r>
      <w:r w:rsidR="009A5DCF" w:rsidRPr="009A5DCF">
        <w:rPr>
          <w:rFonts w:ascii="Arial" w:hAnsi="Arial" w:cs="Arial"/>
        </w:rPr>
        <w:t>………………</w:t>
      </w:r>
    </w:p>
    <w:p w:rsidR="00847D4C" w:rsidRDefault="00847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Adhésion à un/des </w:t>
      </w:r>
      <w:proofErr w:type="spellStart"/>
      <w:r>
        <w:rPr>
          <w:rFonts w:ascii="Arial" w:hAnsi="Arial" w:cs="Arial"/>
          <w:b/>
        </w:rPr>
        <w:t>réseau-x</w:t>
      </w:r>
      <w:proofErr w:type="spellEnd"/>
      <w:r>
        <w:rPr>
          <w:rFonts w:ascii="Arial" w:hAnsi="Arial" w:cs="Arial"/>
          <w:b/>
        </w:rPr>
        <w:t> (fédérations, collectif…):</w:t>
      </w:r>
    </w:p>
    <w:p w:rsidR="00A57853" w:rsidRDefault="00A57853">
      <w:pPr>
        <w:rPr>
          <w:rFonts w:ascii="Arial" w:hAnsi="Arial" w:cs="Arial"/>
          <w:b/>
        </w:rPr>
      </w:pPr>
    </w:p>
    <w:p w:rsidR="00295088" w:rsidRPr="009A5DCF" w:rsidRDefault="00295088" w:rsidP="00A57853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9A5DCF">
        <w:rPr>
          <w:rFonts w:ascii="Arial" w:hAnsi="Arial" w:cs="Arial"/>
          <w:b/>
          <w:sz w:val="28"/>
          <w:szCs w:val="28"/>
        </w:rPr>
        <w:t>Gouvernance et fonctionnement de la structure</w:t>
      </w:r>
    </w:p>
    <w:p w:rsidR="00295088" w:rsidRPr="00041A30" w:rsidRDefault="00295088" w:rsidP="0044319F">
      <w:pPr>
        <w:spacing w:after="120"/>
        <w:rPr>
          <w:rFonts w:ascii="Arial" w:hAnsi="Arial" w:cs="Arial"/>
          <w:color w:val="FFFFFF" w:themeColor="background1"/>
        </w:rPr>
      </w:pPr>
      <w:r w:rsidRPr="0059498E">
        <w:rPr>
          <w:rFonts w:ascii="Arial" w:hAnsi="Arial" w:cs="Arial"/>
          <w:b/>
          <w:u w:val="single"/>
        </w:rPr>
        <w:t>Pour les associations</w:t>
      </w:r>
      <w:r w:rsidRPr="007168C3">
        <w:rPr>
          <w:rFonts w:ascii="Arial" w:hAnsi="Arial" w:cs="Arial"/>
          <w:b/>
        </w:rPr>
        <w:t xml:space="preserve"> : </w:t>
      </w:r>
    </w:p>
    <w:tbl>
      <w:tblPr>
        <w:tblStyle w:val="Grilledutableau"/>
        <w:tblW w:w="8685" w:type="dxa"/>
        <w:tblLook w:val="04A0" w:firstRow="1" w:lastRow="0" w:firstColumn="1" w:lastColumn="0" w:noHBand="0" w:noVBand="1"/>
      </w:tblPr>
      <w:tblGrid>
        <w:gridCol w:w="3256"/>
        <w:gridCol w:w="2409"/>
        <w:gridCol w:w="3020"/>
      </w:tblGrid>
      <w:tr w:rsidR="00295088" w:rsidRPr="007168C3" w:rsidTr="00041A30">
        <w:tc>
          <w:tcPr>
            <w:tcW w:w="3256" w:type="dxa"/>
            <w:shd w:val="clear" w:color="auto" w:fill="FFBD5D"/>
          </w:tcPr>
          <w:p w:rsidR="00295088" w:rsidRPr="007168C3" w:rsidRDefault="00295088" w:rsidP="00295088">
            <w:pPr>
              <w:spacing w:before="240"/>
              <w:rPr>
                <w:rFonts w:ascii="Arial" w:hAnsi="Arial" w:cs="Arial"/>
                <w:b/>
              </w:rPr>
            </w:pPr>
            <w:r w:rsidRPr="007168C3">
              <w:rPr>
                <w:rFonts w:ascii="Arial" w:hAnsi="Arial" w:cs="Arial"/>
                <w:b/>
              </w:rPr>
              <w:t xml:space="preserve">Représentants permanents  </w:t>
            </w:r>
          </w:p>
        </w:tc>
        <w:tc>
          <w:tcPr>
            <w:tcW w:w="2409" w:type="dxa"/>
            <w:shd w:val="clear" w:color="auto" w:fill="FFBD5D"/>
          </w:tcPr>
          <w:p w:rsidR="00295088" w:rsidRPr="007168C3" w:rsidRDefault="00295088" w:rsidP="00295088">
            <w:pPr>
              <w:spacing w:before="240"/>
              <w:rPr>
                <w:rFonts w:ascii="Arial" w:hAnsi="Arial" w:cs="Arial"/>
                <w:b/>
              </w:rPr>
            </w:pPr>
            <w:r w:rsidRPr="007168C3">
              <w:rPr>
                <w:rFonts w:ascii="Arial" w:hAnsi="Arial" w:cs="Arial"/>
                <w:b/>
              </w:rPr>
              <w:t xml:space="preserve">Fonction </w:t>
            </w:r>
          </w:p>
        </w:tc>
        <w:tc>
          <w:tcPr>
            <w:tcW w:w="3020" w:type="dxa"/>
            <w:shd w:val="clear" w:color="auto" w:fill="FFBD5D"/>
          </w:tcPr>
          <w:p w:rsidR="00295088" w:rsidRPr="007168C3" w:rsidRDefault="00295088" w:rsidP="00295088">
            <w:pPr>
              <w:spacing w:before="240"/>
              <w:rPr>
                <w:rFonts w:ascii="Arial" w:hAnsi="Arial" w:cs="Arial"/>
                <w:b/>
              </w:rPr>
            </w:pPr>
            <w:r w:rsidRPr="007168C3">
              <w:rPr>
                <w:rFonts w:ascii="Arial" w:hAnsi="Arial" w:cs="Arial"/>
                <w:b/>
              </w:rPr>
              <w:t xml:space="preserve">Profession </w:t>
            </w:r>
          </w:p>
        </w:tc>
      </w:tr>
      <w:tr w:rsidR="00295088" w:rsidRPr="007168C3" w:rsidTr="00B6227A">
        <w:tc>
          <w:tcPr>
            <w:tcW w:w="3256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  <w:i/>
              </w:rPr>
            </w:pPr>
            <w:r w:rsidRPr="007168C3">
              <w:rPr>
                <w:rFonts w:ascii="Arial" w:hAnsi="Arial" w:cs="Arial"/>
                <w:i/>
              </w:rPr>
              <w:t xml:space="preserve">Membre 1 </w:t>
            </w:r>
          </w:p>
        </w:tc>
        <w:tc>
          <w:tcPr>
            <w:tcW w:w="2409" w:type="dxa"/>
          </w:tcPr>
          <w:p w:rsidR="00295088" w:rsidRPr="007168C3" w:rsidRDefault="00B6227A" w:rsidP="0059498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168C3">
              <w:rPr>
                <w:rFonts w:ascii="Arial" w:hAnsi="Arial" w:cs="Arial"/>
              </w:rPr>
              <w:t>Président-e</w:t>
            </w:r>
            <w:proofErr w:type="spellEnd"/>
          </w:p>
        </w:tc>
        <w:tc>
          <w:tcPr>
            <w:tcW w:w="3020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</w:rPr>
            </w:pPr>
          </w:p>
        </w:tc>
      </w:tr>
      <w:tr w:rsidR="00295088" w:rsidRPr="007168C3" w:rsidTr="00B6227A">
        <w:tc>
          <w:tcPr>
            <w:tcW w:w="3256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  <w:i/>
              </w:rPr>
            </w:pPr>
            <w:r w:rsidRPr="007168C3">
              <w:rPr>
                <w:rFonts w:ascii="Arial" w:hAnsi="Arial" w:cs="Arial"/>
                <w:i/>
              </w:rPr>
              <w:t xml:space="preserve">Membre 2 </w:t>
            </w:r>
          </w:p>
        </w:tc>
        <w:tc>
          <w:tcPr>
            <w:tcW w:w="2409" w:type="dxa"/>
          </w:tcPr>
          <w:p w:rsidR="00295088" w:rsidRPr="007168C3" w:rsidRDefault="00B6227A" w:rsidP="0059498E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168C3">
              <w:rPr>
                <w:rFonts w:ascii="Arial" w:hAnsi="Arial" w:cs="Arial"/>
              </w:rPr>
              <w:t>Trésorier-e</w:t>
            </w:r>
            <w:proofErr w:type="spellEnd"/>
          </w:p>
        </w:tc>
        <w:tc>
          <w:tcPr>
            <w:tcW w:w="3020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</w:rPr>
            </w:pPr>
          </w:p>
        </w:tc>
      </w:tr>
      <w:tr w:rsidR="00295088" w:rsidRPr="007168C3" w:rsidTr="00B6227A">
        <w:tc>
          <w:tcPr>
            <w:tcW w:w="3256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  <w:i/>
              </w:rPr>
            </w:pPr>
            <w:r w:rsidRPr="007168C3">
              <w:rPr>
                <w:rFonts w:ascii="Arial" w:hAnsi="Arial" w:cs="Arial"/>
                <w:i/>
              </w:rPr>
              <w:t>Membre 3</w:t>
            </w:r>
          </w:p>
        </w:tc>
        <w:tc>
          <w:tcPr>
            <w:tcW w:w="2409" w:type="dxa"/>
          </w:tcPr>
          <w:p w:rsidR="00295088" w:rsidRPr="007168C3" w:rsidRDefault="00B6227A" w:rsidP="0059498E">
            <w:pPr>
              <w:spacing w:before="120"/>
              <w:rPr>
                <w:rFonts w:ascii="Arial" w:hAnsi="Arial" w:cs="Arial"/>
              </w:rPr>
            </w:pPr>
            <w:r w:rsidRPr="007168C3">
              <w:rPr>
                <w:rFonts w:ascii="Arial" w:hAnsi="Arial" w:cs="Arial"/>
              </w:rPr>
              <w:t>Secrétaire</w:t>
            </w:r>
          </w:p>
        </w:tc>
        <w:tc>
          <w:tcPr>
            <w:tcW w:w="3020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</w:rPr>
            </w:pPr>
          </w:p>
        </w:tc>
      </w:tr>
      <w:tr w:rsidR="00295088" w:rsidRPr="007168C3" w:rsidTr="00B6227A">
        <w:tc>
          <w:tcPr>
            <w:tcW w:w="3256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  <w:i/>
              </w:rPr>
            </w:pPr>
            <w:r w:rsidRPr="007168C3">
              <w:rPr>
                <w:rFonts w:ascii="Arial" w:hAnsi="Arial" w:cs="Arial"/>
                <w:i/>
              </w:rPr>
              <w:t xml:space="preserve">Membre 4 </w:t>
            </w:r>
          </w:p>
        </w:tc>
        <w:tc>
          <w:tcPr>
            <w:tcW w:w="2409" w:type="dxa"/>
          </w:tcPr>
          <w:p w:rsidR="00295088" w:rsidRPr="007168C3" w:rsidRDefault="00B6227A" w:rsidP="0059498E">
            <w:pPr>
              <w:spacing w:before="120"/>
              <w:rPr>
                <w:rFonts w:ascii="Arial" w:hAnsi="Arial" w:cs="Arial"/>
              </w:rPr>
            </w:pPr>
            <w:r w:rsidRPr="007168C3">
              <w:rPr>
                <w:rFonts w:ascii="Arial" w:hAnsi="Arial" w:cs="Arial"/>
              </w:rPr>
              <w:t>…….</w:t>
            </w:r>
          </w:p>
        </w:tc>
        <w:tc>
          <w:tcPr>
            <w:tcW w:w="3020" w:type="dxa"/>
          </w:tcPr>
          <w:p w:rsidR="00295088" w:rsidRPr="007168C3" w:rsidRDefault="00295088" w:rsidP="0059498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9498E" w:rsidRDefault="0059498E" w:rsidP="0059498E">
      <w:pPr>
        <w:pStyle w:val="Paragraphedeliste"/>
        <w:rPr>
          <w:rFonts w:ascii="Arial" w:hAnsi="Arial" w:cs="Arial"/>
        </w:rPr>
      </w:pPr>
    </w:p>
    <w:p w:rsidR="00847D4C" w:rsidRDefault="00847D4C" w:rsidP="00847D4C">
      <w:pPr>
        <w:pStyle w:val="Paragraphedeliste"/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726"/>
        <w:gridCol w:w="1727"/>
        <w:gridCol w:w="1727"/>
        <w:gridCol w:w="1727"/>
        <w:gridCol w:w="1727"/>
      </w:tblGrid>
      <w:tr w:rsidR="004E3B82" w:rsidTr="00041A30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-681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D5D"/>
          </w:tcPr>
          <w:p w:rsidR="004E3B82" w:rsidRPr="003251ED" w:rsidRDefault="004E3B82" w:rsidP="00847D4C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CDI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D5D"/>
          </w:tcPr>
          <w:p w:rsidR="004E3B82" w:rsidRPr="003251ED" w:rsidRDefault="004E3B82" w:rsidP="00847D4C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D5D"/>
          </w:tcPr>
          <w:p w:rsidR="004E3B82" w:rsidRPr="003251ED" w:rsidRDefault="004E3B82" w:rsidP="00847D4C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CDD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D5D"/>
          </w:tcPr>
          <w:p w:rsidR="004E3B82" w:rsidRPr="003251ED" w:rsidRDefault="004E3B82" w:rsidP="00847D4C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  <w:tr w:rsidR="004E3B82" w:rsidTr="00041A30"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plein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partiel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plein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partiel</w:t>
            </w:r>
          </w:p>
        </w:tc>
      </w:tr>
      <w:tr w:rsidR="004E3B82" w:rsidTr="00041A30">
        <w:tc>
          <w:tcPr>
            <w:tcW w:w="1726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847D4C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Nb de salariés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4E3B82" w:rsidTr="00041A30">
        <w:tc>
          <w:tcPr>
            <w:tcW w:w="1726" w:type="dxa"/>
            <w:shd w:val="clear" w:color="auto" w:fill="FFBD5D"/>
          </w:tcPr>
          <w:p w:rsidR="004E3B82" w:rsidRPr="003251ED" w:rsidRDefault="004E3B82" w:rsidP="00847D4C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Dont contrats aidés</w:t>
            </w:r>
          </w:p>
        </w:tc>
        <w:tc>
          <w:tcPr>
            <w:tcW w:w="1727" w:type="dxa"/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4E3B82" w:rsidRDefault="004E3B82" w:rsidP="00847D4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847D4C" w:rsidRPr="0059498E" w:rsidRDefault="00847D4C" w:rsidP="00847D4C">
      <w:pPr>
        <w:pStyle w:val="Paragraphedeliste"/>
        <w:ind w:left="426"/>
        <w:rPr>
          <w:rFonts w:ascii="Arial" w:hAnsi="Arial" w:cs="Arial"/>
        </w:rPr>
      </w:pPr>
    </w:p>
    <w:p w:rsidR="00295088" w:rsidRPr="0059498E" w:rsidRDefault="00295088" w:rsidP="0044319F">
      <w:pPr>
        <w:spacing w:after="120"/>
        <w:rPr>
          <w:rFonts w:ascii="Arial" w:hAnsi="Arial" w:cs="Arial"/>
          <w:b/>
          <w:u w:val="single"/>
        </w:rPr>
      </w:pPr>
      <w:r w:rsidRPr="0059498E">
        <w:rPr>
          <w:rFonts w:ascii="Arial" w:hAnsi="Arial" w:cs="Arial"/>
          <w:b/>
          <w:u w:val="single"/>
        </w:rPr>
        <w:t>Pour les coopératives (SCOP et SCIC</w:t>
      </w:r>
      <w:r w:rsidR="00041A30">
        <w:rPr>
          <w:rFonts w:ascii="Arial" w:hAnsi="Arial" w:cs="Arial"/>
          <w:b/>
          <w:u w:val="single"/>
        </w:rPr>
        <w:t>)</w:t>
      </w:r>
      <w:r w:rsidR="00E97E18">
        <w:rPr>
          <w:rFonts w:ascii="Arial" w:hAnsi="Arial" w:cs="Arial"/>
          <w:b/>
          <w:u w:val="single"/>
        </w:rPr>
        <w:t xml:space="preserve"> et entreprises ESUS</w:t>
      </w:r>
      <w:r w:rsidR="00041A30">
        <w:rPr>
          <w:rFonts w:ascii="Arial" w:hAnsi="Arial" w:cs="Arial"/>
          <w:b/>
          <w:u w:val="single"/>
        </w:rPr>
        <w:t xml:space="preserve"> </w:t>
      </w:r>
      <w:r w:rsidRPr="0059498E">
        <w:rPr>
          <w:rFonts w:ascii="Arial" w:hAnsi="Arial" w:cs="Arial"/>
          <w:b/>
          <w:u w:val="single"/>
        </w:rPr>
        <w:t xml:space="preserve">: </w:t>
      </w:r>
    </w:p>
    <w:p w:rsidR="00295088" w:rsidRPr="005F4A99" w:rsidRDefault="00295088" w:rsidP="0044319F">
      <w:pPr>
        <w:pStyle w:val="Paragraphedeliste"/>
        <w:numPr>
          <w:ilvl w:val="0"/>
          <w:numId w:val="14"/>
        </w:numPr>
        <w:ind w:left="426" w:hanging="426"/>
        <w:rPr>
          <w:rFonts w:ascii="Arial" w:hAnsi="Arial" w:cs="Arial"/>
          <w:b/>
        </w:rPr>
      </w:pPr>
      <w:r w:rsidRPr="007168C3">
        <w:rPr>
          <w:rFonts w:ascii="Arial" w:hAnsi="Arial" w:cs="Arial"/>
        </w:rPr>
        <w:t>Présentation de la gouvernance (</w:t>
      </w:r>
      <w:r w:rsidR="007168C3">
        <w:rPr>
          <w:rFonts w:ascii="Arial" w:hAnsi="Arial" w:cs="Arial"/>
        </w:rPr>
        <w:t xml:space="preserve">équipe dirigeante, </w:t>
      </w:r>
      <w:r w:rsidRPr="007168C3">
        <w:rPr>
          <w:rFonts w:ascii="Arial" w:hAnsi="Arial" w:cs="Arial"/>
        </w:rPr>
        <w:t xml:space="preserve">nombre de collèges, modalités d’implication des salariés, des </w:t>
      </w:r>
      <w:r w:rsidR="007168C3">
        <w:rPr>
          <w:rFonts w:ascii="Arial" w:hAnsi="Arial" w:cs="Arial"/>
        </w:rPr>
        <w:t xml:space="preserve">sociétaires et </w:t>
      </w:r>
      <w:r w:rsidRPr="007168C3">
        <w:rPr>
          <w:rFonts w:ascii="Arial" w:hAnsi="Arial" w:cs="Arial"/>
        </w:rPr>
        <w:t>partenaires, etc.)</w:t>
      </w:r>
      <w:r w:rsidR="004E3B82">
        <w:rPr>
          <w:rFonts w:ascii="Arial" w:hAnsi="Arial" w:cs="Arial"/>
        </w:rPr>
        <w:t> ;</w:t>
      </w:r>
    </w:p>
    <w:p w:rsidR="005F4A99" w:rsidRPr="005F4A99" w:rsidRDefault="005F4A99" w:rsidP="0044319F">
      <w:pPr>
        <w:pStyle w:val="Paragraphedeliste"/>
        <w:numPr>
          <w:ilvl w:val="0"/>
          <w:numId w:val="1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Montant du capital ou des fonds propres,</w:t>
      </w:r>
    </w:p>
    <w:p w:rsidR="005F4A99" w:rsidRPr="007168C3" w:rsidRDefault="005F4A99" w:rsidP="0044319F">
      <w:pPr>
        <w:pStyle w:val="Paragraphedeliste"/>
        <w:numPr>
          <w:ilvl w:val="0"/>
          <w:numId w:val="1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Répartition du capital,</w:t>
      </w:r>
    </w:p>
    <w:p w:rsidR="004E3B82" w:rsidRPr="004E3B82" w:rsidRDefault="004E3B82" w:rsidP="004E3B82">
      <w:pPr>
        <w:pStyle w:val="Paragraphedeliste"/>
        <w:numPr>
          <w:ilvl w:val="0"/>
          <w:numId w:val="14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Nombre de salariés :………dont ETP :</w:t>
      </w:r>
    </w:p>
    <w:p w:rsidR="004E3B82" w:rsidRPr="004E3B82" w:rsidRDefault="004E3B82" w:rsidP="004E3B82">
      <w:pPr>
        <w:pStyle w:val="Paragraphedeliste"/>
        <w:ind w:left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726"/>
        <w:gridCol w:w="1727"/>
        <w:gridCol w:w="1727"/>
        <w:gridCol w:w="1727"/>
        <w:gridCol w:w="1727"/>
      </w:tblGrid>
      <w:tr w:rsidR="004E3B82" w:rsidTr="00041A30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-681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CDI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CDD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  <w:tr w:rsidR="004E3B82" w:rsidTr="00041A30"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plein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partiel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plein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Temps partiel</w:t>
            </w:r>
          </w:p>
        </w:tc>
      </w:tr>
      <w:tr w:rsidR="004E3B82" w:rsidTr="00041A30">
        <w:tc>
          <w:tcPr>
            <w:tcW w:w="1726" w:type="dxa"/>
            <w:tcBorders>
              <w:top w:val="single" w:sz="4" w:space="0" w:color="auto"/>
            </w:tcBorders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Nb de salariés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4E3B82" w:rsidTr="00041A30">
        <w:tc>
          <w:tcPr>
            <w:tcW w:w="1726" w:type="dxa"/>
            <w:shd w:val="clear" w:color="auto" w:fill="FFBD5D"/>
          </w:tcPr>
          <w:p w:rsidR="004E3B82" w:rsidRPr="003251ED" w:rsidRDefault="004E3B82" w:rsidP="004E3B8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3251ED">
              <w:rPr>
                <w:rFonts w:ascii="Arial" w:hAnsi="Arial" w:cs="Arial"/>
                <w:b/>
              </w:rPr>
              <w:t>Dont contrats aidés</w:t>
            </w:r>
          </w:p>
        </w:tc>
        <w:tc>
          <w:tcPr>
            <w:tcW w:w="1727" w:type="dxa"/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4E3B82" w:rsidRDefault="004E3B82" w:rsidP="004E3B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41A30" w:rsidRDefault="00041A30" w:rsidP="00041A30">
      <w:pPr>
        <w:pStyle w:val="Paragraphedeliste"/>
        <w:spacing w:after="240"/>
        <w:ind w:left="284"/>
        <w:rPr>
          <w:rFonts w:ascii="Arial" w:hAnsi="Arial" w:cs="Arial"/>
          <w:b/>
          <w:sz w:val="28"/>
          <w:szCs w:val="28"/>
        </w:rPr>
      </w:pPr>
    </w:p>
    <w:p w:rsidR="00041A30" w:rsidRDefault="00041A30" w:rsidP="00041A30">
      <w:pPr>
        <w:pStyle w:val="Paragraphedeliste"/>
        <w:spacing w:after="240"/>
        <w:ind w:left="284"/>
        <w:rPr>
          <w:rFonts w:ascii="Arial" w:hAnsi="Arial" w:cs="Arial"/>
          <w:b/>
          <w:sz w:val="28"/>
          <w:szCs w:val="28"/>
        </w:rPr>
      </w:pPr>
    </w:p>
    <w:p w:rsidR="00041A30" w:rsidRPr="00041A30" w:rsidRDefault="0044319F" w:rsidP="00041A30">
      <w:pPr>
        <w:pStyle w:val="Paragraphedeliste"/>
        <w:numPr>
          <w:ilvl w:val="0"/>
          <w:numId w:val="15"/>
        </w:numPr>
        <w:spacing w:after="240"/>
        <w:ind w:left="284" w:hanging="284"/>
        <w:rPr>
          <w:rFonts w:ascii="Arial" w:hAnsi="Arial" w:cs="Arial"/>
          <w:b/>
          <w:sz w:val="28"/>
          <w:szCs w:val="28"/>
        </w:rPr>
      </w:pPr>
      <w:r w:rsidRPr="00847D4C">
        <w:rPr>
          <w:rFonts w:ascii="Arial" w:hAnsi="Arial" w:cs="Arial"/>
          <w:b/>
          <w:sz w:val="28"/>
          <w:szCs w:val="28"/>
        </w:rPr>
        <w:t>Activité de la structure :</w:t>
      </w:r>
    </w:p>
    <w:p w:rsidR="0044319F" w:rsidRPr="00847D4C" w:rsidRDefault="0044319F" w:rsidP="0044319F">
      <w:pPr>
        <w:pStyle w:val="Paragraphedeliste"/>
        <w:spacing w:after="240"/>
        <w:ind w:left="714"/>
        <w:rPr>
          <w:rFonts w:ascii="Arial" w:hAnsi="Arial" w:cs="Arial"/>
          <w:b/>
        </w:rPr>
      </w:pPr>
    </w:p>
    <w:p w:rsidR="00A351B3" w:rsidRPr="00847D4C" w:rsidRDefault="00A351B3" w:rsidP="0044319F">
      <w:pPr>
        <w:pStyle w:val="Paragraphedeliste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847D4C">
        <w:rPr>
          <w:rFonts w:ascii="Arial" w:hAnsi="Arial" w:cs="Arial"/>
          <w:b/>
        </w:rPr>
        <w:t xml:space="preserve">Historique de </w:t>
      </w:r>
      <w:r w:rsidR="005F3C98" w:rsidRPr="00847D4C">
        <w:rPr>
          <w:rFonts w:ascii="Arial" w:hAnsi="Arial" w:cs="Arial"/>
          <w:b/>
        </w:rPr>
        <w:t>c</w:t>
      </w:r>
      <w:r w:rsidRPr="00847D4C">
        <w:rPr>
          <w:rFonts w:ascii="Arial" w:hAnsi="Arial" w:cs="Arial"/>
          <w:b/>
        </w:rPr>
        <w:t xml:space="preserve">réation </w:t>
      </w:r>
      <w:r w:rsidR="00283C6B" w:rsidRPr="00847D4C">
        <w:rPr>
          <w:rFonts w:ascii="Arial" w:hAnsi="Arial" w:cs="Arial"/>
          <w:b/>
        </w:rPr>
        <w:t xml:space="preserve">de la structure </w:t>
      </w:r>
      <w:r w:rsidR="003A7352" w:rsidRPr="00847D4C">
        <w:rPr>
          <w:rFonts w:ascii="Arial" w:hAnsi="Arial" w:cs="Arial"/>
          <w:b/>
        </w:rPr>
        <w:t>et obje</w:t>
      </w:r>
      <w:r w:rsidR="005F3C98" w:rsidRPr="00847D4C">
        <w:rPr>
          <w:rFonts w:ascii="Arial" w:hAnsi="Arial" w:cs="Arial"/>
          <w:b/>
        </w:rPr>
        <w:t>c</w:t>
      </w:r>
      <w:r w:rsidR="003A7352" w:rsidRPr="00847D4C">
        <w:rPr>
          <w:rFonts w:ascii="Arial" w:hAnsi="Arial" w:cs="Arial"/>
          <w:b/>
        </w:rPr>
        <w:t>t</w:t>
      </w:r>
      <w:r w:rsidR="005F3C98" w:rsidRPr="00847D4C">
        <w:rPr>
          <w:rFonts w:ascii="Arial" w:hAnsi="Arial" w:cs="Arial"/>
          <w:b/>
        </w:rPr>
        <w:t>ifs généraux</w:t>
      </w:r>
      <w:r w:rsidR="003A7352" w:rsidRPr="00847D4C">
        <w:rPr>
          <w:rFonts w:ascii="Arial" w:hAnsi="Arial" w:cs="Arial"/>
          <w:b/>
        </w:rPr>
        <w:t xml:space="preserve"> </w:t>
      </w:r>
      <w:r w:rsidRPr="00847D4C">
        <w:rPr>
          <w:rFonts w:ascii="Arial" w:hAnsi="Arial" w:cs="Arial"/>
        </w:rPr>
        <w:t xml:space="preserve">(10-15 lignes maximum) </w:t>
      </w:r>
    </w:p>
    <w:p w:rsidR="003A7C2F" w:rsidRDefault="003A7C2F" w:rsidP="003A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44"/>
        <w:rPr>
          <w:rFonts w:ascii="Arial" w:hAnsi="Arial" w:cs="Arial"/>
        </w:rPr>
      </w:pPr>
    </w:p>
    <w:p w:rsidR="003A7C2F" w:rsidRPr="00847D4C" w:rsidRDefault="003A7C2F" w:rsidP="003A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44"/>
        <w:rPr>
          <w:rFonts w:ascii="Arial" w:hAnsi="Arial" w:cs="Arial"/>
        </w:rPr>
      </w:pPr>
    </w:p>
    <w:p w:rsidR="00635513" w:rsidRPr="00635513" w:rsidRDefault="00635513" w:rsidP="00635513">
      <w:pPr>
        <w:pStyle w:val="Paragraphedeliste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635513" w:rsidRPr="00635513" w:rsidRDefault="007168C3" w:rsidP="00635513">
      <w:pPr>
        <w:pStyle w:val="Paragraphedeliste"/>
        <w:numPr>
          <w:ilvl w:val="0"/>
          <w:numId w:val="16"/>
        </w:numPr>
        <w:ind w:left="284" w:hanging="284"/>
        <w:rPr>
          <w:rFonts w:ascii="Arial" w:hAnsi="Arial" w:cs="Arial"/>
          <w:b/>
        </w:rPr>
      </w:pPr>
      <w:r w:rsidRPr="00847D4C">
        <w:rPr>
          <w:rFonts w:ascii="Arial" w:hAnsi="Arial" w:cs="Arial"/>
          <w:b/>
        </w:rPr>
        <w:lastRenderedPageBreak/>
        <w:t>M</w:t>
      </w:r>
      <w:r w:rsidR="005F3C98" w:rsidRPr="00847D4C">
        <w:rPr>
          <w:rFonts w:ascii="Arial" w:hAnsi="Arial" w:cs="Arial"/>
          <w:b/>
        </w:rPr>
        <w:t>issions de la structure</w:t>
      </w:r>
      <w:r w:rsidRPr="00847D4C">
        <w:rPr>
          <w:rFonts w:ascii="Arial" w:hAnsi="Arial" w:cs="Arial"/>
          <w:b/>
        </w:rPr>
        <w:t xml:space="preserve"> </w:t>
      </w:r>
      <w:r w:rsidR="00847D4C" w:rsidRPr="00847D4C">
        <w:rPr>
          <w:rFonts w:ascii="Arial" w:hAnsi="Arial" w:cs="Arial"/>
          <w:b/>
        </w:rPr>
        <w:t>(4</w:t>
      </w:r>
      <w:r w:rsidRPr="00847D4C">
        <w:rPr>
          <w:rFonts w:ascii="Arial" w:hAnsi="Arial" w:cs="Arial"/>
          <w:b/>
        </w:rPr>
        <w:t>/5 lignes maximum)</w:t>
      </w:r>
    </w:p>
    <w:p w:rsid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3A7C2F" w:rsidRP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3A7C2F" w:rsidRPr="00847D4C" w:rsidRDefault="003A7C2F" w:rsidP="003A7C2F">
      <w:pPr>
        <w:pStyle w:val="Paragraphedeliste"/>
        <w:ind w:left="284"/>
        <w:rPr>
          <w:rFonts w:ascii="Arial" w:hAnsi="Arial" w:cs="Arial"/>
          <w:b/>
        </w:rPr>
      </w:pPr>
    </w:p>
    <w:p w:rsidR="005F3C98" w:rsidRDefault="00295088" w:rsidP="0044319F">
      <w:pPr>
        <w:pStyle w:val="Paragraphedeliste"/>
        <w:numPr>
          <w:ilvl w:val="0"/>
          <w:numId w:val="16"/>
        </w:numPr>
        <w:ind w:left="284" w:hanging="284"/>
        <w:rPr>
          <w:rFonts w:ascii="Arial" w:hAnsi="Arial" w:cs="Arial"/>
          <w:b/>
        </w:rPr>
      </w:pPr>
      <w:r w:rsidRPr="00847D4C">
        <w:rPr>
          <w:rFonts w:ascii="Arial" w:hAnsi="Arial" w:cs="Arial"/>
          <w:b/>
        </w:rPr>
        <w:t>Rayonnement et p</w:t>
      </w:r>
      <w:r w:rsidR="005F3C98" w:rsidRPr="00847D4C">
        <w:rPr>
          <w:rFonts w:ascii="Arial" w:hAnsi="Arial" w:cs="Arial"/>
          <w:b/>
        </w:rPr>
        <w:t>érimètre d’intervention de la structure</w:t>
      </w:r>
    </w:p>
    <w:p w:rsid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3A7C2F" w:rsidRPr="00847D4C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847D4C" w:rsidRDefault="00847D4C" w:rsidP="00C201C6">
      <w:pPr>
        <w:pStyle w:val="Paragraphedeliste"/>
        <w:rPr>
          <w:rFonts w:ascii="Arial" w:hAnsi="Arial" w:cs="Arial"/>
          <w:b/>
        </w:rPr>
      </w:pPr>
    </w:p>
    <w:p w:rsidR="008C57E1" w:rsidRDefault="008C57E1" w:rsidP="008C57E1">
      <w:pPr>
        <w:pStyle w:val="Paragraphedeliste"/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:rsidR="00B6227A" w:rsidRPr="00247ABC" w:rsidRDefault="00B6227A" w:rsidP="00847D4C">
      <w:pPr>
        <w:pStyle w:val="Paragraphedeliste"/>
        <w:numPr>
          <w:ilvl w:val="0"/>
          <w:numId w:val="15"/>
        </w:numPr>
        <w:tabs>
          <w:tab w:val="left" w:pos="426"/>
        </w:tabs>
        <w:ind w:hanging="578"/>
        <w:rPr>
          <w:rFonts w:ascii="Arial" w:hAnsi="Arial" w:cs="Arial"/>
          <w:b/>
          <w:sz w:val="28"/>
          <w:szCs w:val="28"/>
        </w:rPr>
      </w:pPr>
      <w:r w:rsidRPr="00247ABC">
        <w:rPr>
          <w:rFonts w:ascii="Arial" w:hAnsi="Arial" w:cs="Arial"/>
          <w:b/>
          <w:sz w:val="28"/>
          <w:szCs w:val="28"/>
        </w:rPr>
        <w:t>Caractère socia</w:t>
      </w:r>
      <w:r w:rsidR="004E3B82" w:rsidRPr="00247ABC">
        <w:rPr>
          <w:rFonts w:ascii="Arial" w:hAnsi="Arial" w:cs="Arial"/>
          <w:b/>
          <w:sz w:val="28"/>
          <w:szCs w:val="28"/>
        </w:rPr>
        <w:t>l et solidaire de la structure :</w:t>
      </w:r>
    </w:p>
    <w:p w:rsidR="00847D4C" w:rsidRPr="00847D4C" w:rsidRDefault="00847D4C" w:rsidP="00847D4C">
      <w:pPr>
        <w:pStyle w:val="Paragraphedeliste"/>
        <w:tabs>
          <w:tab w:val="left" w:pos="426"/>
        </w:tabs>
        <w:rPr>
          <w:rFonts w:ascii="Arial" w:hAnsi="Arial" w:cs="Arial"/>
          <w:b/>
        </w:rPr>
      </w:pPr>
    </w:p>
    <w:p w:rsidR="00FC331A" w:rsidRDefault="0044319F" w:rsidP="00FC331A">
      <w:pPr>
        <w:pStyle w:val="Paragraphedeliste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847D4C">
        <w:rPr>
          <w:rFonts w:ascii="Arial" w:hAnsi="Arial" w:cs="Arial"/>
          <w:b/>
        </w:rPr>
        <w:t>Ancrage territorial de l</w:t>
      </w:r>
      <w:r w:rsidR="00FC331A">
        <w:rPr>
          <w:rFonts w:ascii="Arial" w:hAnsi="Arial" w:cs="Arial"/>
          <w:b/>
        </w:rPr>
        <w:t>a structure et partenariat avec les acteurs locaux :</w:t>
      </w:r>
    </w:p>
    <w:p w:rsid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44"/>
        <w:rPr>
          <w:rFonts w:ascii="Arial" w:hAnsi="Arial" w:cs="Arial"/>
          <w:b/>
        </w:rPr>
      </w:pPr>
    </w:p>
    <w:p w:rsidR="003A7C2F" w:rsidRPr="00FC331A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44"/>
        <w:rPr>
          <w:rFonts w:ascii="Arial" w:hAnsi="Arial" w:cs="Arial"/>
          <w:b/>
        </w:rPr>
      </w:pPr>
    </w:p>
    <w:p w:rsidR="003A7C2F" w:rsidRPr="003A7C2F" w:rsidRDefault="003A7C2F" w:rsidP="003A7C2F">
      <w:pPr>
        <w:pStyle w:val="Paragraphedeliste"/>
        <w:rPr>
          <w:rFonts w:ascii="Arial" w:hAnsi="Arial" w:cs="Arial"/>
          <w:b/>
        </w:rPr>
      </w:pPr>
    </w:p>
    <w:p w:rsidR="00C201C6" w:rsidRPr="00847D4C" w:rsidRDefault="007168C3" w:rsidP="00C201C6">
      <w:pPr>
        <w:pStyle w:val="Paragraphedeliste"/>
        <w:numPr>
          <w:ilvl w:val="0"/>
          <w:numId w:val="18"/>
        </w:numPr>
        <w:ind w:left="284" w:hanging="284"/>
        <w:rPr>
          <w:rFonts w:ascii="Arial" w:hAnsi="Arial" w:cs="Arial"/>
          <w:b/>
        </w:rPr>
      </w:pPr>
      <w:r w:rsidRPr="00847D4C">
        <w:rPr>
          <w:rFonts w:ascii="Arial" w:hAnsi="Arial" w:cs="Arial"/>
          <w:b/>
        </w:rPr>
        <w:t>Utilité sociale de la structure</w:t>
      </w:r>
      <w:r w:rsidR="00C201C6" w:rsidRPr="00847D4C">
        <w:rPr>
          <w:rFonts w:ascii="Arial" w:hAnsi="Arial" w:cs="Arial"/>
          <w:b/>
        </w:rPr>
        <w:t xml:space="preserve"> (publics ciblés, impacts de l’activité sur le territoire...)</w:t>
      </w:r>
      <w:r w:rsidR="00FC331A">
        <w:rPr>
          <w:rFonts w:ascii="Arial" w:hAnsi="Arial" w:cs="Arial"/>
          <w:b/>
        </w:rPr>
        <w:t> :</w:t>
      </w:r>
    </w:p>
    <w:p w:rsid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-144"/>
        <w:rPr>
          <w:rFonts w:ascii="Arial" w:hAnsi="Arial" w:cs="Arial"/>
          <w:b/>
        </w:rPr>
      </w:pPr>
    </w:p>
    <w:p w:rsid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-144"/>
        <w:rPr>
          <w:rFonts w:ascii="Arial" w:hAnsi="Arial" w:cs="Arial"/>
          <w:b/>
        </w:rPr>
      </w:pPr>
    </w:p>
    <w:p w:rsidR="003A7C2F" w:rsidRPr="003A7C2F" w:rsidRDefault="003A7C2F" w:rsidP="003A7C2F">
      <w:pPr>
        <w:pStyle w:val="Paragraphedeliste"/>
        <w:rPr>
          <w:rFonts w:ascii="Arial" w:hAnsi="Arial" w:cs="Arial"/>
          <w:b/>
        </w:rPr>
      </w:pPr>
    </w:p>
    <w:p w:rsidR="0059498E" w:rsidRPr="00847D4C" w:rsidRDefault="0059498E" w:rsidP="003A7C2F">
      <w:pPr>
        <w:pStyle w:val="Paragraphedeliste"/>
        <w:numPr>
          <w:ilvl w:val="0"/>
          <w:numId w:val="18"/>
        </w:numPr>
        <w:spacing w:line="276" w:lineRule="auto"/>
        <w:ind w:left="284" w:right="-428" w:hanging="284"/>
        <w:rPr>
          <w:rFonts w:ascii="Arial" w:hAnsi="Arial" w:cs="Arial"/>
          <w:b/>
        </w:rPr>
      </w:pPr>
      <w:r w:rsidRPr="00847D4C">
        <w:rPr>
          <w:rFonts w:ascii="Arial" w:hAnsi="Arial" w:cs="Arial"/>
          <w:b/>
        </w:rPr>
        <w:t xml:space="preserve">Caractère </w:t>
      </w:r>
      <w:r w:rsidR="00D7281E">
        <w:rPr>
          <w:rFonts w:ascii="Arial" w:hAnsi="Arial" w:cs="Arial"/>
          <w:b/>
        </w:rPr>
        <w:t>sociétal</w:t>
      </w:r>
      <w:r w:rsidRPr="00847D4C">
        <w:rPr>
          <w:rFonts w:ascii="Arial" w:hAnsi="Arial" w:cs="Arial"/>
          <w:b/>
        </w:rPr>
        <w:t xml:space="preserve"> de l’activité </w:t>
      </w:r>
      <w:r w:rsidR="00D7281E">
        <w:rPr>
          <w:rFonts w:ascii="Arial" w:hAnsi="Arial" w:cs="Arial"/>
          <w:b/>
        </w:rPr>
        <w:t>(</w:t>
      </w:r>
      <w:proofErr w:type="spellStart"/>
      <w:r w:rsidR="00D7281E">
        <w:rPr>
          <w:rFonts w:ascii="Arial" w:hAnsi="Arial" w:cs="Arial"/>
          <w:b/>
        </w:rPr>
        <w:t>exp</w:t>
      </w:r>
      <w:proofErr w:type="spellEnd"/>
      <w:r w:rsidR="00D7281E">
        <w:rPr>
          <w:rFonts w:ascii="Arial" w:hAnsi="Arial" w:cs="Arial"/>
          <w:b/>
        </w:rPr>
        <w:t> : cohésion sociale et territoriale, transition écologique, développement durable, réussite éducative, santé/autonomie…)</w:t>
      </w:r>
    </w:p>
    <w:p w:rsidR="003A7C2F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3A7C2F" w:rsidRPr="00847D4C" w:rsidRDefault="003A7C2F" w:rsidP="003A7C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D7281E" w:rsidRPr="00847D4C" w:rsidRDefault="00D7281E" w:rsidP="0059498E">
      <w:pPr>
        <w:pStyle w:val="Paragraphedeliste"/>
        <w:ind w:left="284"/>
        <w:rPr>
          <w:rFonts w:ascii="Arial" w:hAnsi="Arial" w:cs="Arial"/>
          <w:b/>
        </w:rPr>
      </w:pPr>
    </w:p>
    <w:p w:rsidR="00FC331A" w:rsidRDefault="007168C3" w:rsidP="004E3B82">
      <w:pPr>
        <w:pStyle w:val="Paragraphedeliste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b/>
        </w:rPr>
      </w:pPr>
      <w:r w:rsidRPr="00FC331A">
        <w:rPr>
          <w:rFonts w:ascii="Arial" w:hAnsi="Arial" w:cs="Arial"/>
          <w:b/>
        </w:rPr>
        <w:t>Emplois créés et/ou co</w:t>
      </w:r>
      <w:r w:rsidR="00847D4C" w:rsidRPr="00FC331A">
        <w:rPr>
          <w:rFonts w:ascii="Arial" w:hAnsi="Arial" w:cs="Arial"/>
          <w:b/>
        </w:rPr>
        <w:t>nsolidés (Nature et type</w:t>
      </w:r>
      <w:r w:rsidRPr="00FC331A">
        <w:rPr>
          <w:rFonts w:ascii="Arial" w:hAnsi="Arial" w:cs="Arial"/>
          <w:b/>
        </w:rPr>
        <w:t xml:space="preserve"> de contrats</w:t>
      </w:r>
      <w:r w:rsidR="0059498E" w:rsidRPr="00FC331A">
        <w:rPr>
          <w:rFonts w:ascii="Arial" w:hAnsi="Arial" w:cs="Arial"/>
          <w:b/>
        </w:rPr>
        <w:t>, politique RH</w:t>
      </w:r>
      <w:r w:rsidRPr="00FC331A">
        <w:rPr>
          <w:rFonts w:ascii="Arial" w:hAnsi="Arial" w:cs="Arial"/>
          <w:b/>
        </w:rPr>
        <w:t>…)</w:t>
      </w:r>
      <w:r w:rsidR="00FC331A" w:rsidRPr="00FC331A">
        <w:rPr>
          <w:rFonts w:ascii="Arial" w:hAnsi="Arial" w:cs="Arial"/>
          <w:b/>
        </w:rPr>
        <w:t> :</w:t>
      </w:r>
    </w:p>
    <w:p w:rsidR="00D7281E" w:rsidRDefault="00D7281E" w:rsidP="00D728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D7281E" w:rsidRDefault="00D7281E" w:rsidP="00D728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D7281E" w:rsidRPr="00FC331A" w:rsidRDefault="00D7281E" w:rsidP="00D7281E">
      <w:pPr>
        <w:pStyle w:val="Paragraphedeliste"/>
        <w:ind w:left="0"/>
        <w:rPr>
          <w:rFonts w:ascii="Arial" w:hAnsi="Arial" w:cs="Arial"/>
          <w:b/>
        </w:rPr>
      </w:pPr>
    </w:p>
    <w:p w:rsidR="00847D4C" w:rsidRPr="00FC331A" w:rsidRDefault="00C201C6" w:rsidP="00D7281E">
      <w:pPr>
        <w:pStyle w:val="Paragraphedeliste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b/>
        </w:rPr>
      </w:pPr>
      <w:r w:rsidRPr="00FC331A">
        <w:rPr>
          <w:rFonts w:ascii="Arial" w:hAnsi="Arial" w:cs="Arial"/>
          <w:b/>
        </w:rPr>
        <w:t xml:space="preserve">Gouvernance : caractère participatif et démocratique de la gouvernance, </w:t>
      </w:r>
      <w:r w:rsidR="004E3B82" w:rsidRPr="00FC331A">
        <w:rPr>
          <w:rFonts w:ascii="Arial" w:hAnsi="Arial" w:cs="Arial"/>
          <w:b/>
        </w:rPr>
        <w:t xml:space="preserve">principe de </w:t>
      </w:r>
      <w:proofErr w:type="spellStart"/>
      <w:r w:rsidR="004E3B82" w:rsidRPr="00FC331A">
        <w:rPr>
          <w:rFonts w:ascii="Arial" w:hAnsi="Arial" w:cs="Arial"/>
          <w:b/>
        </w:rPr>
        <w:t>lucrativité</w:t>
      </w:r>
      <w:proofErr w:type="spellEnd"/>
      <w:r w:rsidR="004E3B82" w:rsidRPr="00FC331A">
        <w:rPr>
          <w:rFonts w:ascii="Arial" w:hAnsi="Arial" w:cs="Arial"/>
          <w:b/>
        </w:rPr>
        <w:t xml:space="preserve"> limitée (montant du salaire le plus bas  / le plus élevé)</w:t>
      </w:r>
      <w:r w:rsidR="00FC331A" w:rsidRPr="00FC331A">
        <w:rPr>
          <w:rFonts w:ascii="Arial" w:hAnsi="Arial" w:cs="Arial"/>
          <w:b/>
        </w:rPr>
        <w:t> :</w:t>
      </w:r>
    </w:p>
    <w:p w:rsidR="0059498E" w:rsidRDefault="0059498E" w:rsidP="00D728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C201C6" w:rsidRPr="00847D4C" w:rsidRDefault="00C201C6" w:rsidP="00D728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</w:rPr>
      </w:pPr>
    </w:p>
    <w:p w:rsidR="00D7281E" w:rsidRDefault="00D7281E" w:rsidP="00847D4C">
      <w:pPr>
        <w:pStyle w:val="Paragraphedeliste"/>
        <w:ind w:left="284"/>
        <w:rPr>
          <w:rFonts w:ascii="Arial" w:hAnsi="Arial" w:cs="Arial"/>
          <w:b/>
        </w:rPr>
      </w:pPr>
    </w:p>
    <w:p w:rsidR="003A7C2F" w:rsidRPr="003A7C2F" w:rsidRDefault="00FB72BF" w:rsidP="003A7C2F">
      <w:pPr>
        <w:pStyle w:val="Paragraphedeliste"/>
        <w:numPr>
          <w:ilvl w:val="0"/>
          <w:numId w:val="16"/>
        </w:numPr>
        <w:spacing w:after="120"/>
        <w:ind w:left="284" w:hanging="284"/>
        <w:rPr>
          <w:rFonts w:ascii="Arial" w:hAnsi="Arial" w:cs="Arial"/>
          <w:b/>
        </w:rPr>
      </w:pPr>
      <w:r w:rsidRPr="003A7C2F">
        <w:rPr>
          <w:rFonts w:ascii="Arial" w:hAnsi="Arial" w:cs="Arial"/>
          <w:b/>
        </w:rPr>
        <w:t>Indicateurs et méthodes d’évaluation des actions réalisées</w:t>
      </w:r>
      <w:r w:rsidR="00FC331A" w:rsidRPr="003A7C2F">
        <w:rPr>
          <w:rFonts w:ascii="Arial" w:hAnsi="Arial" w:cs="Arial"/>
          <w:b/>
        </w:rPr>
        <w:t> :</w:t>
      </w:r>
    </w:p>
    <w:p w:rsidR="00D7281E" w:rsidRDefault="00D7281E" w:rsidP="00D728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color w:val="ED7D31" w:themeColor="accent2"/>
        </w:rPr>
      </w:pPr>
    </w:p>
    <w:p w:rsidR="003A7C2F" w:rsidRDefault="003A7C2F" w:rsidP="00D728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color w:val="ED7D31" w:themeColor="accent2"/>
        </w:rPr>
      </w:pPr>
    </w:p>
    <w:p w:rsidR="00FB72BF" w:rsidRDefault="00FB72BF" w:rsidP="00D7281E">
      <w:pPr>
        <w:ind w:left="142"/>
        <w:rPr>
          <w:rFonts w:ascii="Arial" w:hAnsi="Arial" w:cs="Arial"/>
          <w:color w:val="ED7D31" w:themeColor="accent2"/>
        </w:rPr>
      </w:pPr>
    </w:p>
    <w:p w:rsidR="00D7281E" w:rsidRDefault="00635513" w:rsidP="00635513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br w:type="page"/>
      </w:r>
    </w:p>
    <w:tbl>
      <w:tblPr>
        <w:tblStyle w:val="Grilledutableau"/>
        <w:tblW w:w="9071" w:type="dxa"/>
        <w:tblInd w:w="5" w:type="dxa"/>
        <w:tblLook w:val="04A0" w:firstRow="1" w:lastRow="0" w:firstColumn="1" w:lastColumn="0" w:noHBand="0" w:noVBand="1"/>
      </w:tblPr>
      <w:tblGrid>
        <w:gridCol w:w="9071"/>
      </w:tblGrid>
      <w:tr w:rsidR="0044598F" w:rsidRPr="00A351B3" w:rsidTr="00041A30">
        <w:trPr>
          <w:trHeight w:val="34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598F" w:rsidRDefault="0044598F" w:rsidP="00041A3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C31C6" w:rsidRPr="00F10CF6" w:rsidRDefault="00041A30" w:rsidP="001B13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E28700"/>
          <w:sz w:val="32"/>
        </w:rPr>
      </w:pPr>
      <w:r>
        <w:rPr>
          <w:rFonts w:ascii="Arial" w:hAnsi="Arial" w:cs="Arial"/>
          <w:b/>
          <w:color w:val="FF9900"/>
          <w:sz w:val="32"/>
        </w:rPr>
        <w:t>PRÉSENTATION DU PROJET</w:t>
      </w:r>
    </w:p>
    <w:p w:rsidR="008C57E1" w:rsidRDefault="008C57E1" w:rsidP="008C57E1">
      <w:pPr>
        <w:pStyle w:val="Paragraphedeliste"/>
        <w:ind w:left="284"/>
        <w:rPr>
          <w:rFonts w:ascii="Arial" w:hAnsi="Arial" w:cs="Arial"/>
          <w:b/>
          <w:color w:val="000000" w:themeColor="text1"/>
        </w:rPr>
      </w:pPr>
    </w:p>
    <w:p w:rsidR="001B1375" w:rsidRPr="0078555E" w:rsidRDefault="001B1375" w:rsidP="00A57853">
      <w:pPr>
        <w:pStyle w:val="Paragraphedeliste"/>
        <w:numPr>
          <w:ilvl w:val="0"/>
          <w:numId w:val="15"/>
        </w:numPr>
        <w:ind w:left="284" w:hanging="426"/>
        <w:rPr>
          <w:rFonts w:ascii="Arial" w:hAnsi="Arial" w:cs="Arial"/>
          <w:b/>
          <w:color w:val="000000" w:themeColor="text1"/>
        </w:rPr>
      </w:pPr>
      <w:r w:rsidRPr="008C57E1">
        <w:rPr>
          <w:rFonts w:ascii="Arial" w:hAnsi="Arial" w:cs="Arial"/>
          <w:b/>
          <w:color w:val="000000" w:themeColor="text1"/>
          <w:sz w:val="28"/>
          <w:szCs w:val="28"/>
        </w:rPr>
        <w:t>Intitulé du projet</w:t>
      </w:r>
      <w:r w:rsidRPr="0078555E">
        <w:rPr>
          <w:rFonts w:ascii="Arial" w:hAnsi="Arial" w:cs="Arial"/>
          <w:b/>
          <w:color w:val="000000" w:themeColor="text1"/>
        </w:rPr>
        <w:t> :</w:t>
      </w:r>
      <w:r w:rsidR="0044598F" w:rsidRPr="0044598F"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:rsidR="001B1375" w:rsidRPr="0078555E" w:rsidRDefault="001B1375" w:rsidP="001B1375">
      <w:pPr>
        <w:ind w:left="284" w:hanging="284"/>
        <w:rPr>
          <w:rFonts w:ascii="Arial" w:hAnsi="Arial" w:cs="Arial"/>
          <w:b/>
          <w:color w:val="000000" w:themeColor="text1"/>
        </w:rPr>
      </w:pPr>
      <w:r w:rsidRPr="0078555E">
        <w:rPr>
          <w:rFonts w:ascii="Arial" w:hAnsi="Arial" w:cs="Arial"/>
          <w:b/>
          <w:color w:val="000000" w:themeColor="text1"/>
        </w:rPr>
        <w:tab/>
      </w:r>
      <w:r w:rsidRPr="0044598F">
        <w:rPr>
          <w:rFonts w:ascii="Arial" w:hAnsi="Arial" w:cs="Arial"/>
          <w:color w:val="000000" w:themeColor="text1"/>
        </w:rPr>
        <w:t>Date de démarrage d</w:t>
      </w:r>
      <w:r w:rsidR="00670639" w:rsidRPr="0044598F">
        <w:rPr>
          <w:rFonts w:ascii="Arial" w:hAnsi="Arial" w:cs="Arial"/>
          <w:color w:val="000000" w:themeColor="text1"/>
        </w:rPr>
        <w:t>u</w:t>
      </w:r>
      <w:r w:rsidRPr="0044598F">
        <w:rPr>
          <w:rFonts w:ascii="Arial" w:hAnsi="Arial" w:cs="Arial"/>
          <w:color w:val="000000" w:themeColor="text1"/>
        </w:rPr>
        <w:t xml:space="preserve"> projet : </w:t>
      </w:r>
      <w:r w:rsidRPr="0044598F">
        <w:rPr>
          <w:rFonts w:ascii="Arial" w:hAnsi="Arial" w:cs="Arial"/>
          <w:color w:val="000000" w:themeColor="text1"/>
        </w:rPr>
        <w:tab/>
      </w:r>
      <w:r w:rsidRPr="0044598F">
        <w:rPr>
          <w:rFonts w:ascii="Arial" w:hAnsi="Arial" w:cs="Arial"/>
          <w:color w:val="000000" w:themeColor="text1"/>
        </w:rPr>
        <w:tab/>
        <w:t xml:space="preserve"> Durée du projet</w:t>
      </w:r>
      <w:r w:rsidRPr="0078555E">
        <w:rPr>
          <w:rFonts w:ascii="Arial" w:hAnsi="Arial" w:cs="Arial"/>
          <w:b/>
          <w:color w:val="000000" w:themeColor="text1"/>
        </w:rPr>
        <w:t xml:space="preserve"> :</w:t>
      </w:r>
    </w:p>
    <w:p w:rsidR="001B1375" w:rsidRPr="0078555E" w:rsidRDefault="001B1375" w:rsidP="001B1375">
      <w:pPr>
        <w:ind w:left="284" w:hanging="284"/>
        <w:rPr>
          <w:rFonts w:ascii="Arial" w:hAnsi="Arial" w:cs="Arial"/>
          <w:b/>
          <w:color w:val="000000" w:themeColor="text1"/>
        </w:rPr>
      </w:pPr>
    </w:p>
    <w:p w:rsidR="00B526C1" w:rsidRPr="0078555E" w:rsidRDefault="00B526C1" w:rsidP="009A5DCF">
      <w:pPr>
        <w:pStyle w:val="Paragraphedeliste"/>
        <w:numPr>
          <w:ilvl w:val="0"/>
          <w:numId w:val="15"/>
        </w:numPr>
        <w:ind w:left="284" w:hanging="426"/>
        <w:rPr>
          <w:rFonts w:ascii="Arial" w:hAnsi="Arial" w:cs="Arial"/>
          <w:b/>
          <w:color w:val="ED7D31" w:themeColor="accent2"/>
        </w:rPr>
      </w:pPr>
      <w:r w:rsidRPr="008C57E1">
        <w:rPr>
          <w:rFonts w:ascii="Arial" w:hAnsi="Arial" w:cs="Arial"/>
          <w:b/>
          <w:color w:val="000000" w:themeColor="text1"/>
          <w:sz w:val="28"/>
          <w:szCs w:val="28"/>
        </w:rPr>
        <w:t>Nature du projet</w:t>
      </w:r>
      <w:r w:rsidRPr="0078555E">
        <w:rPr>
          <w:rFonts w:ascii="Arial" w:hAnsi="Arial" w:cs="Arial"/>
          <w:b/>
          <w:color w:val="000000" w:themeColor="text1"/>
        </w:rPr>
        <w:t xml:space="preserve"> (cochez </w:t>
      </w:r>
      <w:r w:rsidR="00590E35">
        <w:rPr>
          <w:rFonts w:ascii="Arial" w:hAnsi="Arial" w:cs="Arial"/>
          <w:b/>
          <w:color w:val="000000" w:themeColor="text1"/>
        </w:rPr>
        <w:t>l’une</w:t>
      </w:r>
      <w:r w:rsidRPr="0078555E">
        <w:rPr>
          <w:rFonts w:ascii="Arial" w:hAnsi="Arial" w:cs="Arial"/>
          <w:b/>
          <w:color w:val="000000" w:themeColor="text1"/>
        </w:rPr>
        <w:t xml:space="preserve"> des trois catégories) : </w:t>
      </w:r>
    </w:p>
    <w:p w:rsidR="001B1375" w:rsidRPr="001B1375" w:rsidRDefault="001B1375" w:rsidP="001B1375">
      <w:pPr>
        <w:pStyle w:val="Paragraphedeliste"/>
        <w:ind w:left="142"/>
        <w:rPr>
          <w:rFonts w:ascii="Arial" w:hAnsi="Arial" w:cs="Arial"/>
          <w:b/>
          <w:color w:val="ED7D31" w:themeColor="accent2"/>
        </w:rPr>
      </w:pPr>
    </w:p>
    <w:p w:rsidR="00F10CF6" w:rsidRPr="001B1375" w:rsidRDefault="00F10CF6" w:rsidP="00F10CF6">
      <w:pPr>
        <w:pStyle w:val="Paragraphedeliste"/>
        <w:numPr>
          <w:ilvl w:val="0"/>
          <w:numId w:val="23"/>
        </w:numPr>
        <w:rPr>
          <w:rFonts w:ascii="Arial" w:hAnsi="Arial" w:cs="Arial"/>
        </w:rPr>
      </w:pPr>
      <w:r w:rsidRPr="001B1375">
        <w:rPr>
          <w:rFonts w:ascii="Arial" w:hAnsi="Arial" w:cs="Arial"/>
          <w:b/>
        </w:rPr>
        <w:t>Démarrage d’une activité ESS</w:t>
      </w:r>
      <w:r w:rsidRPr="001B1375">
        <w:rPr>
          <w:rFonts w:ascii="Arial" w:hAnsi="Arial" w:cs="Arial"/>
        </w:rPr>
        <w:t xml:space="preserve"> : </w:t>
      </w:r>
    </w:p>
    <w:p w:rsidR="00F10CF6" w:rsidRPr="001B1375" w:rsidRDefault="00B526C1" w:rsidP="00F10CF6">
      <w:pPr>
        <w:pStyle w:val="Paragraphedeliste"/>
        <w:numPr>
          <w:ilvl w:val="0"/>
          <w:numId w:val="23"/>
        </w:numPr>
        <w:ind w:left="1985" w:hanging="425"/>
        <w:rPr>
          <w:rFonts w:ascii="Arial" w:hAnsi="Arial" w:cs="Arial"/>
        </w:rPr>
      </w:pPr>
      <w:r w:rsidRPr="001B1375">
        <w:rPr>
          <w:rFonts w:ascii="Arial" w:hAnsi="Arial" w:cs="Arial"/>
        </w:rPr>
        <w:t>Par une structure récemment créée</w:t>
      </w:r>
    </w:p>
    <w:p w:rsidR="00B526C1" w:rsidRPr="001B1375" w:rsidRDefault="00B526C1" w:rsidP="00F10CF6">
      <w:pPr>
        <w:pStyle w:val="Paragraphedeliste"/>
        <w:numPr>
          <w:ilvl w:val="0"/>
          <w:numId w:val="23"/>
        </w:numPr>
        <w:ind w:left="1985" w:hanging="425"/>
        <w:rPr>
          <w:rFonts w:ascii="Arial" w:hAnsi="Arial" w:cs="Arial"/>
        </w:rPr>
      </w:pPr>
      <w:r w:rsidRPr="001B1375">
        <w:rPr>
          <w:rFonts w:ascii="Arial" w:hAnsi="Arial" w:cs="Arial"/>
        </w:rPr>
        <w:t xml:space="preserve">Suite à une diversification d’activités </w:t>
      </w:r>
    </w:p>
    <w:p w:rsidR="00B526C1" w:rsidRPr="001B1375" w:rsidRDefault="00B526C1" w:rsidP="00B526C1">
      <w:pPr>
        <w:pStyle w:val="Paragraphedeliste"/>
        <w:ind w:left="2136"/>
        <w:rPr>
          <w:rFonts w:ascii="Arial" w:hAnsi="Arial" w:cs="Arial"/>
        </w:rPr>
      </w:pPr>
    </w:p>
    <w:p w:rsidR="00B526C1" w:rsidRPr="001B1375" w:rsidRDefault="00B526C1" w:rsidP="00F10CF6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 w:rsidRPr="001B1375">
        <w:rPr>
          <w:rFonts w:ascii="Arial" w:hAnsi="Arial" w:cs="Arial"/>
          <w:b/>
        </w:rPr>
        <w:t xml:space="preserve">Développement ou consolidation d’activités ESS </w:t>
      </w:r>
    </w:p>
    <w:p w:rsidR="00B526C1" w:rsidRPr="001B1375" w:rsidRDefault="00B526C1" w:rsidP="00B526C1">
      <w:pPr>
        <w:pStyle w:val="Paragraphedeliste"/>
        <w:rPr>
          <w:rFonts w:ascii="Arial" w:hAnsi="Arial" w:cs="Arial"/>
        </w:rPr>
      </w:pPr>
    </w:p>
    <w:p w:rsidR="00B526C1" w:rsidRPr="00E469F8" w:rsidRDefault="00B526C1" w:rsidP="001B1375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 w:rsidRPr="001B1375">
        <w:rPr>
          <w:rFonts w:ascii="Arial" w:hAnsi="Arial" w:cs="Arial"/>
          <w:b/>
        </w:rPr>
        <w:t xml:space="preserve">Coopération économique ou mutualisation entre deux ou plusieurs structures </w:t>
      </w:r>
    </w:p>
    <w:p w:rsidR="00E469F8" w:rsidRPr="001B1375" w:rsidRDefault="00E469F8" w:rsidP="00E469F8">
      <w:pPr>
        <w:pStyle w:val="Paragraphedeliste"/>
        <w:ind w:left="1080"/>
        <w:rPr>
          <w:rFonts w:ascii="Arial" w:hAnsi="Arial" w:cs="Arial"/>
          <w:b/>
          <w:color w:val="000000" w:themeColor="text1"/>
        </w:rPr>
      </w:pPr>
    </w:p>
    <w:p w:rsidR="00247ABC" w:rsidRPr="0044598F" w:rsidRDefault="00247ABC" w:rsidP="00247ABC">
      <w:pPr>
        <w:pStyle w:val="Paragraphedeliste"/>
        <w:rPr>
          <w:rFonts w:ascii="Arial" w:hAnsi="Arial" w:cs="Arial"/>
          <w:b/>
          <w:color w:val="FFC000"/>
        </w:rPr>
      </w:pPr>
    </w:p>
    <w:p w:rsidR="00C2358E" w:rsidRPr="008C57E1" w:rsidRDefault="00C2358E" w:rsidP="00E469F8">
      <w:pPr>
        <w:pStyle w:val="Paragraphedeliste"/>
        <w:numPr>
          <w:ilvl w:val="0"/>
          <w:numId w:val="24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8C57E1">
        <w:rPr>
          <w:rFonts w:ascii="Arial" w:hAnsi="Arial" w:cs="Arial"/>
          <w:b/>
          <w:sz w:val="28"/>
          <w:szCs w:val="28"/>
        </w:rPr>
        <w:t xml:space="preserve">Description </w:t>
      </w:r>
      <w:r w:rsidR="00670639" w:rsidRPr="008C57E1">
        <w:rPr>
          <w:rFonts w:ascii="Arial" w:hAnsi="Arial" w:cs="Arial"/>
          <w:b/>
          <w:sz w:val="28"/>
          <w:szCs w:val="28"/>
        </w:rPr>
        <w:t xml:space="preserve">et objectifs </w:t>
      </w:r>
      <w:r w:rsidRPr="008C57E1">
        <w:rPr>
          <w:rFonts w:ascii="Arial" w:hAnsi="Arial" w:cs="Arial"/>
          <w:b/>
          <w:sz w:val="28"/>
          <w:szCs w:val="28"/>
        </w:rPr>
        <w:t xml:space="preserve">du projet </w:t>
      </w:r>
      <w:r w:rsidR="00C533CB" w:rsidRPr="008C57E1">
        <w:rPr>
          <w:rFonts w:ascii="Arial" w:hAnsi="Arial" w:cs="Arial"/>
          <w:b/>
          <w:sz w:val="28"/>
          <w:szCs w:val="28"/>
        </w:rPr>
        <w:t xml:space="preserve">(10 lignes maximum) </w:t>
      </w:r>
    </w:p>
    <w:p w:rsidR="00E469F8" w:rsidRDefault="00E469F8" w:rsidP="002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4"/>
          <w:szCs w:val="24"/>
        </w:rPr>
      </w:pPr>
    </w:p>
    <w:p w:rsidR="00263253" w:rsidRDefault="00263253" w:rsidP="002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4"/>
          <w:szCs w:val="24"/>
        </w:rPr>
      </w:pPr>
    </w:p>
    <w:p w:rsidR="00263253" w:rsidRDefault="00263253" w:rsidP="002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4"/>
          <w:szCs w:val="24"/>
        </w:rPr>
      </w:pPr>
    </w:p>
    <w:p w:rsidR="00E469F8" w:rsidRDefault="00E469F8" w:rsidP="0024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4"/>
          <w:szCs w:val="24"/>
        </w:rPr>
      </w:pPr>
    </w:p>
    <w:p w:rsidR="00670639" w:rsidRDefault="00670639" w:rsidP="00670639">
      <w:pPr>
        <w:pStyle w:val="Paragraphedeliste"/>
        <w:numPr>
          <w:ilvl w:val="0"/>
          <w:numId w:val="16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Publics ciblés :</w:t>
      </w:r>
    </w:p>
    <w:p w:rsidR="0078555E" w:rsidRDefault="0078555E" w:rsidP="0078555E">
      <w:pPr>
        <w:pStyle w:val="Paragraphedeliste"/>
        <w:rPr>
          <w:rFonts w:ascii="Arial" w:hAnsi="Arial" w:cs="Arial"/>
          <w:b/>
          <w:color w:val="000000" w:themeColor="text1"/>
        </w:rPr>
      </w:pPr>
    </w:p>
    <w:p w:rsidR="0078555E" w:rsidRPr="00670639" w:rsidRDefault="0078555E" w:rsidP="00670639">
      <w:pPr>
        <w:pStyle w:val="Paragraphedeliste"/>
        <w:numPr>
          <w:ilvl w:val="0"/>
          <w:numId w:val="16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Lieux de réalisation :</w:t>
      </w:r>
    </w:p>
    <w:p w:rsidR="00670639" w:rsidRPr="00670639" w:rsidRDefault="00670639" w:rsidP="00670639">
      <w:pPr>
        <w:pStyle w:val="Paragraphedeliste"/>
        <w:rPr>
          <w:rFonts w:ascii="Arial" w:hAnsi="Arial" w:cs="Arial"/>
          <w:b/>
          <w:color w:val="ED7D31" w:themeColor="accent2"/>
        </w:rPr>
      </w:pPr>
    </w:p>
    <w:p w:rsidR="002F24AE" w:rsidRPr="00670639" w:rsidRDefault="00670639" w:rsidP="00670639">
      <w:pPr>
        <w:pStyle w:val="Paragraphedeliste"/>
        <w:numPr>
          <w:ilvl w:val="0"/>
          <w:numId w:val="20"/>
        </w:numPr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000000" w:themeColor="text1"/>
        </w:rPr>
        <w:t xml:space="preserve">Calendrier de réalisation </w:t>
      </w:r>
      <w:r w:rsidRPr="00670639">
        <w:rPr>
          <w:rFonts w:ascii="Arial" w:hAnsi="Arial" w:cs="Arial"/>
          <w:b/>
          <w:color w:val="000000" w:themeColor="text1"/>
        </w:rPr>
        <w:t>:</w:t>
      </w:r>
      <w:r w:rsidR="002F24AE" w:rsidRPr="00670639">
        <w:rPr>
          <w:rFonts w:ascii="Arial" w:hAnsi="Arial" w:cs="Arial"/>
          <w:b/>
          <w:color w:val="ED7D31" w:themeColor="accent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3006"/>
        <w:gridCol w:w="2517"/>
        <w:gridCol w:w="2119"/>
      </w:tblGrid>
      <w:tr w:rsidR="00670639" w:rsidRPr="00670639" w:rsidTr="00041A30">
        <w:tc>
          <w:tcPr>
            <w:tcW w:w="1418" w:type="dxa"/>
            <w:shd w:val="clear" w:color="auto" w:fill="FFBD5D"/>
            <w:vAlign w:val="center"/>
          </w:tcPr>
          <w:p w:rsidR="00670639" w:rsidRPr="00BE19EA" w:rsidRDefault="00670639" w:rsidP="00041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9EA">
              <w:rPr>
                <w:rFonts w:ascii="Arial" w:hAnsi="Arial" w:cs="Arial"/>
                <w:b/>
                <w:sz w:val="20"/>
                <w:szCs w:val="20"/>
              </w:rPr>
              <w:t>Etape</w:t>
            </w:r>
          </w:p>
        </w:tc>
        <w:tc>
          <w:tcPr>
            <w:tcW w:w="3006" w:type="dxa"/>
            <w:shd w:val="clear" w:color="auto" w:fill="FFBD5D"/>
            <w:vAlign w:val="center"/>
          </w:tcPr>
          <w:p w:rsidR="00670639" w:rsidRPr="00BE19EA" w:rsidRDefault="00670639" w:rsidP="00041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9E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17" w:type="dxa"/>
            <w:shd w:val="clear" w:color="auto" w:fill="FFBD5D"/>
            <w:vAlign w:val="center"/>
          </w:tcPr>
          <w:p w:rsidR="00670639" w:rsidRPr="00BE19EA" w:rsidRDefault="009A5DCF" w:rsidP="00041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9EA">
              <w:rPr>
                <w:rFonts w:ascii="Arial" w:hAnsi="Arial" w:cs="Arial"/>
                <w:b/>
                <w:sz w:val="20"/>
                <w:szCs w:val="20"/>
              </w:rPr>
              <w:t>Implication des partenaires et des publics</w:t>
            </w:r>
          </w:p>
        </w:tc>
        <w:tc>
          <w:tcPr>
            <w:tcW w:w="2119" w:type="dxa"/>
            <w:shd w:val="clear" w:color="auto" w:fill="FFBD5D"/>
            <w:vAlign w:val="center"/>
          </w:tcPr>
          <w:p w:rsidR="00670639" w:rsidRPr="00BE19EA" w:rsidRDefault="00670639" w:rsidP="00041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9EA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</w:tc>
      </w:tr>
      <w:tr w:rsidR="00670639" w:rsidRPr="00670639" w:rsidTr="00E469F8">
        <w:tc>
          <w:tcPr>
            <w:tcW w:w="1418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  <w:r w:rsidRPr="00670639">
              <w:rPr>
                <w:rFonts w:ascii="Arial" w:hAnsi="Arial" w:cs="Arial"/>
                <w:i/>
              </w:rPr>
              <w:t xml:space="preserve">Etape 1 </w:t>
            </w:r>
          </w:p>
        </w:tc>
        <w:tc>
          <w:tcPr>
            <w:tcW w:w="3006" w:type="dxa"/>
          </w:tcPr>
          <w:p w:rsidR="00670639" w:rsidRDefault="00670639" w:rsidP="0090439C">
            <w:pPr>
              <w:rPr>
                <w:rFonts w:ascii="Arial" w:hAnsi="Arial" w:cs="Arial"/>
                <w:i/>
              </w:rPr>
            </w:pPr>
          </w:p>
          <w:p w:rsidR="00247ABC" w:rsidRPr="00670639" w:rsidRDefault="00247ABC" w:rsidP="0090439C">
            <w:pPr>
              <w:rPr>
                <w:rFonts w:ascii="Arial" w:hAnsi="Arial" w:cs="Arial"/>
                <w:i/>
              </w:rPr>
            </w:pPr>
          </w:p>
        </w:tc>
        <w:tc>
          <w:tcPr>
            <w:tcW w:w="2517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</w:p>
        </w:tc>
        <w:tc>
          <w:tcPr>
            <w:tcW w:w="2119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</w:p>
        </w:tc>
      </w:tr>
      <w:tr w:rsidR="00670639" w:rsidRPr="00670639" w:rsidTr="00E469F8">
        <w:trPr>
          <w:trHeight w:val="640"/>
        </w:trPr>
        <w:tc>
          <w:tcPr>
            <w:tcW w:w="1418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  <w:r w:rsidRPr="00670639">
              <w:rPr>
                <w:rFonts w:ascii="Arial" w:hAnsi="Arial" w:cs="Arial"/>
                <w:i/>
              </w:rPr>
              <w:t xml:space="preserve">Etape 2 </w:t>
            </w:r>
          </w:p>
        </w:tc>
        <w:tc>
          <w:tcPr>
            <w:tcW w:w="3006" w:type="dxa"/>
          </w:tcPr>
          <w:p w:rsidR="00670639" w:rsidRDefault="00670639" w:rsidP="0090439C">
            <w:pPr>
              <w:rPr>
                <w:rFonts w:ascii="Arial" w:hAnsi="Arial" w:cs="Arial"/>
                <w:i/>
              </w:rPr>
            </w:pPr>
          </w:p>
          <w:p w:rsidR="00247ABC" w:rsidRPr="00670639" w:rsidRDefault="00247ABC" w:rsidP="0090439C">
            <w:pPr>
              <w:rPr>
                <w:rFonts w:ascii="Arial" w:hAnsi="Arial" w:cs="Arial"/>
                <w:i/>
              </w:rPr>
            </w:pPr>
          </w:p>
        </w:tc>
        <w:tc>
          <w:tcPr>
            <w:tcW w:w="2517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</w:p>
        </w:tc>
        <w:tc>
          <w:tcPr>
            <w:tcW w:w="2119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</w:p>
        </w:tc>
      </w:tr>
      <w:tr w:rsidR="00670639" w:rsidRPr="00670639" w:rsidTr="00BE19EA">
        <w:trPr>
          <w:trHeight w:val="70"/>
        </w:trPr>
        <w:tc>
          <w:tcPr>
            <w:tcW w:w="1418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  <w:r w:rsidRPr="00670639">
              <w:rPr>
                <w:rFonts w:ascii="Arial" w:hAnsi="Arial" w:cs="Arial"/>
                <w:i/>
              </w:rPr>
              <w:t>Etape 3</w:t>
            </w:r>
          </w:p>
        </w:tc>
        <w:tc>
          <w:tcPr>
            <w:tcW w:w="3006" w:type="dxa"/>
          </w:tcPr>
          <w:p w:rsidR="00670639" w:rsidRDefault="00670639" w:rsidP="0090439C">
            <w:pPr>
              <w:rPr>
                <w:rFonts w:ascii="Arial" w:hAnsi="Arial" w:cs="Arial"/>
                <w:i/>
              </w:rPr>
            </w:pPr>
          </w:p>
          <w:p w:rsidR="00247ABC" w:rsidRPr="00670639" w:rsidRDefault="00247ABC" w:rsidP="0090439C">
            <w:pPr>
              <w:rPr>
                <w:rFonts w:ascii="Arial" w:hAnsi="Arial" w:cs="Arial"/>
                <w:i/>
              </w:rPr>
            </w:pPr>
          </w:p>
        </w:tc>
        <w:tc>
          <w:tcPr>
            <w:tcW w:w="2517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</w:p>
        </w:tc>
        <w:tc>
          <w:tcPr>
            <w:tcW w:w="2119" w:type="dxa"/>
          </w:tcPr>
          <w:p w:rsidR="00670639" w:rsidRPr="00670639" w:rsidRDefault="00670639" w:rsidP="0090439C">
            <w:pPr>
              <w:rPr>
                <w:rFonts w:ascii="Arial" w:hAnsi="Arial" w:cs="Arial"/>
                <w:i/>
              </w:rPr>
            </w:pPr>
          </w:p>
        </w:tc>
      </w:tr>
      <w:tr w:rsidR="00670639" w:rsidTr="00E469F8">
        <w:tc>
          <w:tcPr>
            <w:tcW w:w="1418" w:type="dxa"/>
          </w:tcPr>
          <w:p w:rsidR="00670639" w:rsidRPr="002F24AE" w:rsidRDefault="00670639" w:rsidP="0090439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  <w:tc>
          <w:tcPr>
            <w:tcW w:w="3006" w:type="dxa"/>
          </w:tcPr>
          <w:p w:rsidR="00670639" w:rsidRDefault="00670639" w:rsidP="009043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47ABC" w:rsidRPr="002F24AE" w:rsidRDefault="00247ABC" w:rsidP="009043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670639" w:rsidRPr="002F24AE" w:rsidRDefault="00670639" w:rsidP="009043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670639" w:rsidRPr="002F24AE" w:rsidRDefault="00670639" w:rsidP="009043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2358E" w:rsidRDefault="00263253" w:rsidP="00C23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439C" w:rsidRDefault="005E18E0" w:rsidP="009A5DCF">
      <w:pPr>
        <w:pStyle w:val="Paragraphedeliste"/>
        <w:numPr>
          <w:ilvl w:val="0"/>
          <w:numId w:val="24"/>
        </w:numPr>
        <w:rPr>
          <w:rFonts w:ascii="Arial" w:hAnsi="Arial" w:cs="Arial"/>
          <w:b/>
          <w:sz w:val="28"/>
          <w:szCs w:val="28"/>
        </w:rPr>
      </w:pPr>
      <w:r w:rsidRPr="009A5DCF">
        <w:rPr>
          <w:rFonts w:ascii="Arial" w:hAnsi="Arial" w:cs="Arial"/>
          <w:b/>
          <w:color w:val="ED7D31" w:themeColor="accent2"/>
          <w:sz w:val="24"/>
          <w:szCs w:val="24"/>
        </w:rPr>
        <w:br w:type="page"/>
      </w:r>
      <w:r w:rsidR="009A5DCF" w:rsidRPr="008C57E1">
        <w:rPr>
          <w:rFonts w:ascii="Arial" w:hAnsi="Arial" w:cs="Arial"/>
          <w:b/>
          <w:sz w:val="28"/>
          <w:szCs w:val="28"/>
        </w:rPr>
        <w:lastRenderedPageBreak/>
        <w:t xml:space="preserve">Démarche d’Economie Sociale et Solidaire </w:t>
      </w:r>
      <w:r w:rsidR="00247ABC" w:rsidRPr="008C57E1">
        <w:rPr>
          <w:rFonts w:ascii="Arial" w:hAnsi="Arial" w:cs="Arial"/>
          <w:b/>
          <w:sz w:val="28"/>
          <w:szCs w:val="28"/>
        </w:rPr>
        <w:t>liée au pr</w:t>
      </w:r>
      <w:r w:rsidR="009A5DCF" w:rsidRPr="008C57E1">
        <w:rPr>
          <w:rFonts w:ascii="Arial" w:hAnsi="Arial" w:cs="Arial"/>
          <w:b/>
          <w:sz w:val="28"/>
          <w:szCs w:val="28"/>
        </w:rPr>
        <w:t>ojet :</w:t>
      </w:r>
    </w:p>
    <w:p w:rsidR="003251ED" w:rsidRPr="008C57E1" w:rsidRDefault="003251ED" w:rsidP="003251ED">
      <w:pPr>
        <w:pStyle w:val="Paragraphedeliste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0489" w:type="dxa"/>
        <w:tblInd w:w="-572" w:type="dxa"/>
        <w:tblLook w:val="04A0" w:firstRow="1" w:lastRow="0" w:firstColumn="1" w:lastColumn="0" w:noHBand="0" w:noVBand="1"/>
      </w:tblPr>
      <w:tblGrid>
        <w:gridCol w:w="6379"/>
        <w:gridCol w:w="4110"/>
      </w:tblGrid>
      <w:tr w:rsidR="00263253" w:rsidTr="00FC118B">
        <w:trPr>
          <w:trHeight w:val="410"/>
        </w:trPr>
        <w:tc>
          <w:tcPr>
            <w:tcW w:w="6379" w:type="dxa"/>
            <w:shd w:val="clear" w:color="auto" w:fill="FFBD5D"/>
            <w:vAlign w:val="center"/>
          </w:tcPr>
          <w:p w:rsidR="00263253" w:rsidRPr="00263253" w:rsidRDefault="00263253" w:rsidP="00263253">
            <w:pPr>
              <w:jc w:val="center"/>
              <w:rPr>
                <w:rFonts w:ascii="Arial" w:hAnsi="Arial" w:cs="Arial"/>
                <w:b/>
              </w:rPr>
            </w:pPr>
            <w:r w:rsidRPr="00263253">
              <w:rPr>
                <w:rFonts w:ascii="Arial" w:hAnsi="Arial" w:cs="Arial"/>
                <w:b/>
              </w:rPr>
              <w:t>Critères de sélection</w:t>
            </w:r>
          </w:p>
        </w:tc>
        <w:tc>
          <w:tcPr>
            <w:tcW w:w="4110" w:type="dxa"/>
            <w:shd w:val="clear" w:color="auto" w:fill="FFBD5D"/>
            <w:vAlign w:val="center"/>
          </w:tcPr>
          <w:p w:rsidR="00263253" w:rsidRPr="00263253" w:rsidRDefault="00263253" w:rsidP="00263253">
            <w:pPr>
              <w:ind w:left="34"/>
              <w:jc w:val="center"/>
              <w:rPr>
                <w:rFonts w:ascii="Arial" w:hAnsi="Arial" w:cs="Arial"/>
                <w:b/>
              </w:rPr>
            </w:pPr>
            <w:r w:rsidRPr="00263253">
              <w:rPr>
                <w:rFonts w:ascii="Arial" w:hAnsi="Arial" w:cs="Arial"/>
                <w:b/>
              </w:rPr>
              <w:t>Votre proposition</w:t>
            </w:r>
          </w:p>
        </w:tc>
      </w:tr>
      <w:tr w:rsidR="0090439C" w:rsidTr="002B1BD8">
        <w:trPr>
          <w:trHeight w:val="2460"/>
        </w:trPr>
        <w:tc>
          <w:tcPr>
            <w:tcW w:w="6379" w:type="dxa"/>
          </w:tcPr>
          <w:p w:rsidR="0090439C" w:rsidRDefault="0090439C" w:rsidP="002B1B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A5DCF">
              <w:rPr>
                <w:rFonts w:ascii="Arial" w:hAnsi="Arial" w:cs="Arial"/>
                <w:b/>
                <w:sz w:val="20"/>
                <w:szCs w:val="20"/>
              </w:rPr>
              <w:t xml:space="preserve">Utilité sociale, </w:t>
            </w:r>
            <w:r w:rsidR="00247ABC">
              <w:rPr>
                <w:rFonts w:ascii="Arial" w:hAnsi="Arial" w:cs="Arial"/>
                <w:b/>
                <w:sz w:val="20"/>
                <w:szCs w:val="20"/>
              </w:rPr>
              <w:t>sociétale et environnementale, impact sur le territorial</w:t>
            </w:r>
            <w:r w:rsidR="00584E6D" w:rsidRPr="009A5DCF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9A5DCF" w:rsidRPr="009A5DCF" w:rsidRDefault="009A5DCF" w:rsidP="00C23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L’activité développée répond à des besoins d’intérêt général peu ou mal satisfaits sur le territoire,</w:t>
            </w:r>
            <w:bookmarkStart w:id="0" w:name="_GoBack"/>
            <w:bookmarkEnd w:id="0"/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 projet intègre des notions de développement durable de respect de l’environnement et/ou transition énergétique,</w:t>
            </w:r>
          </w:p>
          <w:p w:rsidR="0090439C" w:rsidRPr="0090439C" w:rsidRDefault="00584E6D" w:rsidP="009A5DCF">
            <w:pPr>
              <w:pStyle w:val="Paragraphedeliste"/>
              <w:numPr>
                <w:ilvl w:val="0"/>
                <w:numId w:val="4"/>
              </w:numPr>
              <w:spacing w:after="160"/>
              <w:ind w:left="317" w:hanging="283"/>
              <w:rPr>
                <w:rFonts w:ascii="Arial" w:hAnsi="Arial" w:cs="Arial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 projet répond particulièrement aux besoins des publics les plus fragilisés et notamment ceux  issus des quartiers en politique de la ville.</w:t>
            </w:r>
          </w:p>
        </w:tc>
        <w:tc>
          <w:tcPr>
            <w:tcW w:w="4110" w:type="dxa"/>
          </w:tcPr>
          <w:p w:rsidR="0090439C" w:rsidRDefault="0090439C" w:rsidP="009A5DCF">
            <w:pPr>
              <w:ind w:left="465"/>
              <w:rPr>
                <w:rFonts w:ascii="Arial" w:hAnsi="Arial" w:cs="Arial"/>
                <w:color w:val="ED7D31" w:themeColor="accent2"/>
              </w:rPr>
            </w:pPr>
          </w:p>
        </w:tc>
      </w:tr>
      <w:tr w:rsidR="0090439C" w:rsidTr="002B1BD8">
        <w:trPr>
          <w:trHeight w:val="2062"/>
        </w:trPr>
        <w:tc>
          <w:tcPr>
            <w:tcW w:w="6379" w:type="dxa"/>
          </w:tcPr>
          <w:p w:rsidR="0090439C" w:rsidRDefault="0090439C" w:rsidP="002B1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b/>
                <w:sz w:val="20"/>
                <w:szCs w:val="20"/>
              </w:rPr>
              <w:t>Création et/ou consolidation d’emplois durables</w:t>
            </w:r>
            <w:r w:rsidR="00584E6D" w:rsidRPr="009A5DC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9A5DCF" w:rsidRPr="009A5DCF" w:rsidRDefault="009A5DCF" w:rsidP="00C23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4"/>
              </w:numPr>
              <w:spacing w:after="16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Nombre et  nature des emplois créés (CDD, CDI, Temps plein, temps partiel, publics ciblés…),</w:t>
            </w: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4"/>
              </w:numPr>
              <w:spacing w:after="16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Modalités de recrutement local,</w:t>
            </w: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4"/>
              </w:numPr>
              <w:spacing w:after="16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Accompagnement et formation des salariés,</w:t>
            </w: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4"/>
              </w:numPr>
              <w:spacing w:after="16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Modalités de consolidation des emplois existants,</w:t>
            </w:r>
          </w:p>
          <w:p w:rsidR="00584E6D" w:rsidRPr="009A5DCF" w:rsidRDefault="00584E6D" w:rsidP="009A5DCF">
            <w:pPr>
              <w:pStyle w:val="Paragraphedeliste"/>
              <w:numPr>
                <w:ilvl w:val="0"/>
                <w:numId w:val="4"/>
              </w:numPr>
              <w:spacing w:after="16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Secteur d’activités à fort potentiel de recrutement.</w:t>
            </w:r>
          </w:p>
        </w:tc>
        <w:tc>
          <w:tcPr>
            <w:tcW w:w="4110" w:type="dxa"/>
          </w:tcPr>
          <w:p w:rsidR="0090439C" w:rsidRDefault="0090439C" w:rsidP="00C2358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90439C" w:rsidTr="002B1BD8">
        <w:trPr>
          <w:trHeight w:val="2264"/>
        </w:trPr>
        <w:tc>
          <w:tcPr>
            <w:tcW w:w="6379" w:type="dxa"/>
          </w:tcPr>
          <w:p w:rsidR="0090439C" w:rsidRDefault="0090439C" w:rsidP="002B1B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A5DCF">
              <w:rPr>
                <w:rFonts w:ascii="Arial" w:hAnsi="Arial" w:cs="Arial"/>
                <w:b/>
                <w:sz w:val="20"/>
                <w:szCs w:val="20"/>
              </w:rPr>
              <w:t>Ancrage territorial</w:t>
            </w:r>
            <w:r w:rsidR="006A494B" w:rsidRPr="009A5DC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A5DCF" w:rsidRPr="009A5DCF" w:rsidRDefault="009A5DCF" w:rsidP="00C23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L’offre de services/produits proposée est complémentaire aux réponses apportées par les partenaires privés et publics du Territoire,</w:t>
            </w: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 projet rayonne sur au moins 2 communes du Territoire,</w:t>
            </w:r>
          </w:p>
          <w:p w:rsidR="00584E6D" w:rsidRPr="009A5DCF" w:rsidRDefault="00584E6D" w:rsidP="00584E6D">
            <w:pPr>
              <w:pStyle w:val="Paragraphedeliste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L’analyse du besoin menant au développement de l’activité est partagée avec des partenaires locaux,</w:t>
            </w:r>
          </w:p>
          <w:p w:rsidR="0090439C" w:rsidRPr="00635513" w:rsidRDefault="00584E6D" w:rsidP="00C2358E">
            <w:pPr>
              <w:pStyle w:val="Paragraphedeliste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Les services/produits proposées sont accessibles au plus grand nombre d’un point de vue géographique, social et financier.</w:t>
            </w:r>
          </w:p>
        </w:tc>
        <w:tc>
          <w:tcPr>
            <w:tcW w:w="4110" w:type="dxa"/>
          </w:tcPr>
          <w:p w:rsidR="0090439C" w:rsidRDefault="0090439C" w:rsidP="00C2358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90439C" w:rsidTr="002B1BD8">
        <w:trPr>
          <w:trHeight w:val="2287"/>
        </w:trPr>
        <w:tc>
          <w:tcPr>
            <w:tcW w:w="6379" w:type="dxa"/>
          </w:tcPr>
          <w:p w:rsidR="002B1BD8" w:rsidRDefault="0090439C" w:rsidP="002B1B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A5DCF">
              <w:rPr>
                <w:rFonts w:ascii="Arial" w:hAnsi="Arial" w:cs="Arial"/>
                <w:b/>
                <w:sz w:val="20"/>
                <w:szCs w:val="20"/>
              </w:rPr>
              <w:t>Viabilité économique du projet et hybridation des ressources</w:t>
            </w:r>
            <w:r w:rsidR="00584E6D" w:rsidRPr="009A5DC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0439C" w:rsidRPr="009A5DCF" w:rsidRDefault="00584E6D" w:rsidP="00C23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D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1BD8" w:rsidRDefault="00584E6D" w:rsidP="002B1BD8">
            <w:pPr>
              <w:numPr>
                <w:ilvl w:val="1"/>
                <w:numId w:val="6"/>
              </w:numPr>
              <w:spacing w:line="259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 modèle éco</w:t>
            </w:r>
            <w:r w:rsidR="009A5DCF">
              <w:rPr>
                <w:rFonts w:ascii="Arial" w:hAnsi="Arial" w:cs="Arial"/>
                <w:sz w:val="20"/>
                <w:szCs w:val="20"/>
              </w:rPr>
              <w:t>n</w:t>
            </w:r>
            <w:r w:rsidRPr="009A5DCF">
              <w:rPr>
                <w:rFonts w:ascii="Arial" w:hAnsi="Arial" w:cs="Arial"/>
                <w:sz w:val="20"/>
                <w:szCs w:val="20"/>
              </w:rPr>
              <w:t>omique repose sur une hybridation des ressources : ventes (produits et/ou service), contributions en natures (dons, mise à disposition de locaux, bénévolat), aides publiques (subventions, exonération de charges, contrats aidés…),</w:t>
            </w:r>
          </w:p>
          <w:p w:rsidR="00635513" w:rsidRPr="00635513" w:rsidRDefault="00584E6D" w:rsidP="002B1BD8">
            <w:pPr>
              <w:numPr>
                <w:ilvl w:val="1"/>
                <w:numId w:val="6"/>
              </w:numPr>
              <w:spacing w:line="259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L’aide sollicitée dans le cadre de l’appel à projets est ponctuelle et permet de structurer l’activité de manière pérenne.</w:t>
            </w:r>
          </w:p>
        </w:tc>
        <w:tc>
          <w:tcPr>
            <w:tcW w:w="4110" w:type="dxa"/>
          </w:tcPr>
          <w:p w:rsidR="0090439C" w:rsidRDefault="0090439C" w:rsidP="00C2358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90439C" w:rsidTr="002B1BD8">
        <w:trPr>
          <w:trHeight w:val="2108"/>
        </w:trPr>
        <w:tc>
          <w:tcPr>
            <w:tcW w:w="6379" w:type="dxa"/>
          </w:tcPr>
          <w:p w:rsidR="0090439C" w:rsidRPr="009A5DCF" w:rsidRDefault="0090439C" w:rsidP="002B1B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A5DCF">
              <w:rPr>
                <w:rFonts w:ascii="Arial" w:hAnsi="Arial" w:cs="Arial"/>
                <w:b/>
                <w:sz w:val="20"/>
                <w:szCs w:val="20"/>
              </w:rPr>
              <w:t>Gouvernance et dynamique collective</w:t>
            </w:r>
            <w:r w:rsidR="00584E6D" w:rsidRPr="009A5DC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584E6D" w:rsidRDefault="00584E6D" w:rsidP="00C2358E">
            <w:pPr>
              <w:rPr>
                <w:rFonts w:ascii="Arial" w:hAnsi="Arial" w:cs="Arial"/>
              </w:rPr>
            </w:pPr>
          </w:p>
          <w:p w:rsidR="00584E6D" w:rsidRPr="009A5DCF" w:rsidRDefault="00584E6D" w:rsidP="00584E6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Les modalités d’implication au projet des différentes parties prenantes du projet : usagers, salariés, bénévoles, citoyens, organisations professionnelles, financeurs, collectivités ...</w:t>
            </w:r>
          </w:p>
          <w:p w:rsidR="00584E6D" w:rsidRPr="009A5DCF" w:rsidRDefault="00584E6D" w:rsidP="00584E6D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 xml:space="preserve">La qualité des partenariats avec d’autres organismes du territoire et  coopération entre structures de l’ESS et entreprises conventionnelles </w:t>
            </w:r>
          </w:p>
          <w:p w:rsidR="00584E6D" w:rsidRPr="002B1BD8" w:rsidRDefault="00584E6D" w:rsidP="00A57853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283"/>
              <w:rPr>
                <w:rFonts w:ascii="Arial" w:hAnsi="Arial" w:cs="Arial"/>
                <w:strike/>
              </w:rPr>
            </w:pPr>
            <w:r w:rsidRPr="009A5DCF">
              <w:rPr>
                <w:rFonts w:ascii="Arial" w:hAnsi="Arial" w:cs="Arial"/>
                <w:sz w:val="20"/>
                <w:szCs w:val="20"/>
              </w:rPr>
              <w:t>Le mode de fonctionnement coopératif et collégial de la structure.</w:t>
            </w:r>
          </w:p>
          <w:p w:rsidR="002B1BD8" w:rsidRPr="00584E6D" w:rsidRDefault="002B1BD8" w:rsidP="002B1BD8">
            <w:pPr>
              <w:ind w:left="317"/>
              <w:rPr>
                <w:rFonts w:ascii="Arial" w:hAnsi="Arial" w:cs="Arial"/>
                <w:strike/>
              </w:rPr>
            </w:pPr>
          </w:p>
        </w:tc>
        <w:tc>
          <w:tcPr>
            <w:tcW w:w="4110" w:type="dxa"/>
          </w:tcPr>
          <w:p w:rsidR="0090439C" w:rsidRDefault="0090439C" w:rsidP="00C2358E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:rsidR="00635513" w:rsidRDefault="00635513" w:rsidP="0090439C">
      <w:pP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635513" w:rsidRDefault="00635513" w:rsidP="0090439C">
      <w:pP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635513" w:rsidRDefault="00635513" w:rsidP="0090439C">
      <w:pP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635513" w:rsidRDefault="00635513" w:rsidP="0090439C">
      <w:pP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A57853" w:rsidRPr="0044598F" w:rsidRDefault="00A57853" w:rsidP="0090439C">
      <w:pP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5E18E0" w:rsidRPr="008C57E1" w:rsidRDefault="00C533CB" w:rsidP="00A57853">
      <w:pPr>
        <w:pStyle w:val="Paragraphedeliste"/>
        <w:numPr>
          <w:ilvl w:val="0"/>
          <w:numId w:val="25"/>
        </w:numPr>
        <w:ind w:left="284" w:hanging="426"/>
        <w:rPr>
          <w:rFonts w:ascii="Arial" w:hAnsi="Arial" w:cs="Arial"/>
          <w:b/>
          <w:sz w:val="28"/>
          <w:szCs w:val="28"/>
        </w:rPr>
      </w:pPr>
      <w:r w:rsidRPr="008C57E1">
        <w:rPr>
          <w:rFonts w:ascii="Arial" w:hAnsi="Arial" w:cs="Arial"/>
          <w:b/>
          <w:sz w:val="28"/>
          <w:szCs w:val="28"/>
        </w:rPr>
        <w:t xml:space="preserve">L’activité économique </w:t>
      </w:r>
      <w:r w:rsidR="00A57853" w:rsidRPr="008C57E1">
        <w:rPr>
          <w:rFonts w:ascii="Arial" w:hAnsi="Arial" w:cs="Arial"/>
          <w:b/>
          <w:sz w:val="28"/>
          <w:szCs w:val="28"/>
        </w:rPr>
        <w:t>du projet</w:t>
      </w:r>
    </w:p>
    <w:p w:rsidR="00A57853" w:rsidRPr="00A57853" w:rsidRDefault="00A57853" w:rsidP="00A57853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5E18E0" w:rsidRPr="0078555E" w:rsidRDefault="0058564B" w:rsidP="0078555E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00" w:themeColor="text1"/>
        </w:rPr>
      </w:pPr>
      <w:r w:rsidRPr="0078555E">
        <w:rPr>
          <w:rFonts w:ascii="Arial" w:hAnsi="Arial" w:cs="Arial"/>
          <w:b/>
          <w:color w:val="000000" w:themeColor="text1"/>
        </w:rPr>
        <w:t>Analyse du marché (environnement économique, besoins, concurrence)</w:t>
      </w:r>
    </w:p>
    <w:p w:rsidR="005E18E0" w:rsidRPr="0078555E" w:rsidRDefault="005E18E0" w:rsidP="005E1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5E18E0" w:rsidRPr="0078555E" w:rsidRDefault="005E18E0" w:rsidP="005E1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5E18E0" w:rsidRPr="0078555E" w:rsidRDefault="0058564B" w:rsidP="0078555E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00" w:themeColor="text1"/>
        </w:rPr>
      </w:pPr>
      <w:r w:rsidRPr="0078555E">
        <w:rPr>
          <w:rFonts w:ascii="Arial" w:hAnsi="Arial" w:cs="Arial"/>
          <w:b/>
          <w:color w:val="000000" w:themeColor="text1"/>
        </w:rPr>
        <w:t xml:space="preserve">Votre solution (service/produit, prix, cibles) </w:t>
      </w:r>
    </w:p>
    <w:p w:rsidR="0058564B" w:rsidRPr="0078555E" w:rsidRDefault="0058564B" w:rsidP="005E1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5E18E0" w:rsidRPr="0078555E" w:rsidRDefault="005E18E0" w:rsidP="005E1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7F5EB6" w:rsidRPr="0078555E" w:rsidRDefault="007F5EB6" w:rsidP="0078555E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00" w:themeColor="text1"/>
        </w:rPr>
      </w:pPr>
      <w:r w:rsidRPr="0078555E">
        <w:rPr>
          <w:rFonts w:ascii="Arial" w:hAnsi="Arial" w:cs="Arial"/>
          <w:b/>
          <w:color w:val="000000" w:themeColor="text1"/>
        </w:rPr>
        <w:t xml:space="preserve">Stratégie commerciale </w:t>
      </w:r>
      <w:r w:rsidR="006628A3" w:rsidRPr="0078555E">
        <w:rPr>
          <w:rFonts w:ascii="Arial" w:hAnsi="Arial" w:cs="Arial"/>
          <w:b/>
          <w:color w:val="000000" w:themeColor="text1"/>
        </w:rPr>
        <w:t>(prospection, partenariats économiques, promotion et communication,…)</w:t>
      </w:r>
    </w:p>
    <w:p w:rsidR="006628A3" w:rsidRPr="0078555E" w:rsidRDefault="006628A3" w:rsidP="0066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6628A3" w:rsidRPr="0078555E" w:rsidRDefault="006628A3" w:rsidP="0066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5E18E0" w:rsidRPr="0078555E" w:rsidRDefault="006628A3" w:rsidP="0078555E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00" w:themeColor="text1"/>
        </w:rPr>
      </w:pPr>
      <w:r w:rsidRPr="0078555E">
        <w:rPr>
          <w:rFonts w:ascii="Arial" w:hAnsi="Arial" w:cs="Arial"/>
          <w:b/>
          <w:color w:val="000000" w:themeColor="text1"/>
        </w:rPr>
        <w:t xml:space="preserve">Partenaires du projet </w:t>
      </w:r>
      <w:r w:rsidR="0078555E" w:rsidRPr="0078555E">
        <w:rPr>
          <w:rFonts w:ascii="Arial" w:hAnsi="Arial" w:cs="Arial"/>
          <w:b/>
          <w:color w:val="000000" w:themeColor="text1"/>
        </w:rPr>
        <w:t>(nom, rôles et responsabilités)</w:t>
      </w:r>
    </w:p>
    <w:p w:rsidR="006628A3" w:rsidRDefault="006628A3" w:rsidP="0066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44598F" w:rsidRPr="0078555E" w:rsidRDefault="0044598F" w:rsidP="0066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</w:p>
    <w:p w:rsidR="005E18E0" w:rsidRPr="0078555E" w:rsidRDefault="003251ED" w:rsidP="0078555E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Etes-vous accompagné</w:t>
      </w:r>
      <w:r w:rsidR="005E18E0" w:rsidRPr="0078555E">
        <w:rPr>
          <w:rFonts w:ascii="Arial" w:hAnsi="Arial" w:cs="Arial"/>
          <w:b/>
          <w:color w:val="000000" w:themeColor="text1"/>
        </w:rPr>
        <w:t xml:space="preserve"> par le DLA (Dispositif Local </w:t>
      </w:r>
      <w:r w:rsidR="0078555E" w:rsidRPr="0078555E">
        <w:rPr>
          <w:rFonts w:ascii="Arial" w:hAnsi="Arial" w:cs="Arial"/>
          <w:b/>
          <w:color w:val="000000" w:themeColor="text1"/>
        </w:rPr>
        <w:t>d</w:t>
      </w:r>
      <w:r w:rsidR="005E18E0" w:rsidRPr="0078555E">
        <w:rPr>
          <w:rFonts w:ascii="Arial" w:hAnsi="Arial" w:cs="Arial"/>
          <w:b/>
          <w:color w:val="000000" w:themeColor="text1"/>
        </w:rPr>
        <w:t>’Accompagnement) sur ce projet </w:t>
      </w:r>
      <w:r w:rsidR="00C533CB" w:rsidRPr="0078555E">
        <w:rPr>
          <w:rFonts w:ascii="Arial" w:hAnsi="Arial" w:cs="Arial"/>
          <w:b/>
          <w:color w:val="000000" w:themeColor="text1"/>
        </w:rPr>
        <w:t>ou</w:t>
      </w:r>
      <w:r w:rsidR="0006113B" w:rsidRPr="0078555E">
        <w:rPr>
          <w:rFonts w:ascii="Arial" w:hAnsi="Arial" w:cs="Arial"/>
          <w:b/>
          <w:color w:val="000000" w:themeColor="text1"/>
        </w:rPr>
        <w:t xml:space="preserve"> par un autre réseau </w:t>
      </w:r>
      <w:r w:rsidR="006A494B" w:rsidRPr="0078555E">
        <w:rPr>
          <w:rFonts w:ascii="Arial" w:hAnsi="Arial" w:cs="Arial"/>
          <w:b/>
          <w:color w:val="000000" w:themeColor="text1"/>
        </w:rPr>
        <w:t xml:space="preserve">d’accompagnement </w:t>
      </w:r>
      <w:r w:rsidR="0006113B" w:rsidRPr="0078555E">
        <w:rPr>
          <w:rFonts w:ascii="Arial" w:hAnsi="Arial" w:cs="Arial"/>
          <w:b/>
          <w:color w:val="000000" w:themeColor="text1"/>
        </w:rPr>
        <w:t xml:space="preserve">? </w:t>
      </w:r>
      <w:r w:rsidR="0058564B" w:rsidRPr="0078555E">
        <w:rPr>
          <w:rFonts w:ascii="Arial" w:hAnsi="Arial" w:cs="Arial"/>
          <w:b/>
          <w:color w:val="000000" w:themeColor="text1"/>
        </w:rPr>
        <w:t xml:space="preserve">Si oui, précisez. </w:t>
      </w:r>
    </w:p>
    <w:p w:rsidR="00E469F8" w:rsidRDefault="00E469F8" w:rsidP="005E1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5E18E0" w:rsidRDefault="005E18E0" w:rsidP="005E1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1F741A" w:rsidRPr="008C57E1" w:rsidRDefault="001F741A" w:rsidP="001F741A">
      <w:pPr>
        <w:pStyle w:val="Paragraphedeliste"/>
        <w:rPr>
          <w:rFonts w:ascii="Arial" w:hAnsi="Arial" w:cs="Arial"/>
          <w:b/>
          <w:color w:val="ED7D31" w:themeColor="accent2"/>
          <w:sz w:val="28"/>
          <w:szCs w:val="28"/>
        </w:rPr>
      </w:pPr>
    </w:p>
    <w:p w:rsidR="0078555E" w:rsidRPr="00E469F8" w:rsidRDefault="00A57853" w:rsidP="00A57853">
      <w:pPr>
        <w:pStyle w:val="Paragraphedeliste"/>
        <w:numPr>
          <w:ilvl w:val="0"/>
          <w:numId w:val="25"/>
        </w:numPr>
        <w:ind w:left="284" w:hanging="284"/>
        <w:rPr>
          <w:rFonts w:ascii="Arial" w:hAnsi="Arial" w:cs="Arial"/>
          <w:b/>
        </w:rPr>
      </w:pPr>
      <w:r w:rsidRPr="008C57E1">
        <w:rPr>
          <w:rFonts w:ascii="Arial" w:hAnsi="Arial" w:cs="Arial"/>
          <w:b/>
          <w:sz w:val="28"/>
          <w:szCs w:val="28"/>
        </w:rPr>
        <w:t>Emplois créés ou consolidés</w:t>
      </w:r>
      <w:r w:rsidRPr="00E469F8">
        <w:rPr>
          <w:rFonts w:ascii="Arial" w:hAnsi="Arial" w:cs="Arial"/>
          <w:b/>
        </w:rPr>
        <w:t xml:space="preserve"> </w:t>
      </w:r>
      <w:r w:rsidR="001F741A" w:rsidRPr="00E469F8">
        <w:rPr>
          <w:rFonts w:ascii="Arial" w:hAnsi="Arial" w:cs="Arial"/>
          <w:b/>
        </w:rPr>
        <w:t>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F741A" w:rsidTr="00041A30">
        <w:tc>
          <w:tcPr>
            <w:tcW w:w="2265" w:type="dxa"/>
            <w:shd w:val="clear" w:color="auto" w:fill="FFBD5D"/>
            <w:vAlign w:val="center"/>
          </w:tcPr>
          <w:p w:rsidR="001F741A" w:rsidRPr="001F741A" w:rsidRDefault="001F741A" w:rsidP="00041A30">
            <w:pPr>
              <w:jc w:val="center"/>
              <w:rPr>
                <w:rFonts w:ascii="Arial" w:hAnsi="Arial" w:cs="Arial"/>
                <w:b/>
              </w:rPr>
            </w:pPr>
            <w:r w:rsidRPr="001F741A">
              <w:rPr>
                <w:rFonts w:ascii="Arial" w:hAnsi="Arial" w:cs="Arial"/>
                <w:b/>
              </w:rPr>
              <w:t>Fonctions</w:t>
            </w:r>
          </w:p>
        </w:tc>
        <w:tc>
          <w:tcPr>
            <w:tcW w:w="2265" w:type="dxa"/>
            <w:shd w:val="clear" w:color="auto" w:fill="FFBD5D"/>
            <w:vAlign w:val="center"/>
          </w:tcPr>
          <w:p w:rsidR="001F741A" w:rsidRPr="001F741A" w:rsidRDefault="001F741A" w:rsidP="00041A30">
            <w:pPr>
              <w:jc w:val="center"/>
              <w:rPr>
                <w:rFonts w:ascii="Arial" w:hAnsi="Arial" w:cs="Arial"/>
                <w:b/>
              </w:rPr>
            </w:pPr>
            <w:r w:rsidRPr="001F741A">
              <w:rPr>
                <w:rFonts w:ascii="Arial" w:hAnsi="Arial" w:cs="Arial"/>
                <w:b/>
              </w:rPr>
              <w:t>Année 1</w:t>
            </w:r>
          </w:p>
        </w:tc>
        <w:tc>
          <w:tcPr>
            <w:tcW w:w="2265" w:type="dxa"/>
            <w:shd w:val="clear" w:color="auto" w:fill="FFBD5D"/>
            <w:vAlign w:val="center"/>
          </w:tcPr>
          <w:p w:rsidR="001F741A" w:rsidRPr="001F741A" w:rsidRDefault="001F741A" w:rsidP="00041A30">
            <w:pPr>
              <w:jc w:val="center"/>
              <w:rPr>
                <w:rFonts w:ascii="Arial" w:hAnsi="Arial" w:cs="Arial"/>
                <w:b/>
              </w:rPr>
            </w:pPr>
            <w:r w:rsidRPr="001F741A">
              <w:rPr>
                <w:rFonts w:ascii="Arial" w:hAnsi="Arial" w:cs="Arial"/>
                <w:b/>
              </w:rPr>
              <w:t>Année 2</w:t>
            </w:r>
          </w:p>
        </w:tc>
        <w:tc>
          <w:tcPr>
            <w:tcW w:w="2265" w:type="dxa"/>
            <w:shd w:val="clear" w:color="auto" w:fill="FFBD5D"/>
            <w:vAlign w:val="center"/>
          </w:tcPr>
          <w:p w:rsidR="001F741A" w:rsidRPr="001F741A" w:rsidRDefault="001F741A" w:rsidP="00041A30">
            <w:pPr>
              <w:jc w:val="center"/>
              <w:rPr>
                <w:rFonts w:ascii="Arial" w:hAnsi="Arial" w:cs="Arial"/>
                <w:b/>
              </w:rPr>
            </w:pPr>
            <w:r w:rsidRPr="001F741A">
              <w:rPr>
                <w:rFonts w:ascii="Arial" w:hAnsi="Arial" w:cs="Arial"/>
                <w:b/>
              </w:rPr>
              <w:t>Année 3</w:t>
            </w:r>
          </w:p>
        </w:tc>
      </w:tr>
      <w:tr w:rsidR="001F741A" w:rsidTr="00FB00C6">
        <w:tc>
          <w:tcPr>
            <w:tcW w:w="2265" w:type="dxa"/>
          </w:tcPr>
          <w:p w:rsidR="001F741A" w:rsidRPr="001F741A" w:rsidRDefault="001F741A" w:rsidP="0078555E">
            <w:pPr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</w:p>
        </w:tc>
        <w:tc>
          <w:tcPr>
            <w:tcW w:w="2265" w:type="dxa"/>
          </w:tcPr>
          <w:p w:rsidR="001F741A" w:rsidRPr="001F741A" w:rsidRDefault="001F741A" w:rsidP="0078555E">
            <w:pPr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1F741A" w:rsidTr="00FB00C6"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A57853" w:rsidTr="00FB00C6"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1F741A" w:rsidTr="00FB00C6">
        <w:tc>
          <w:tcPr>
            <w:tcW w:w="2265" w:type="dxa"/>
          </w:tcPr>
          <w:p w:rsidR="001F741A" w:rsidRPr="00E469F8" w:rsidRDefault="00A57853" w:rsidP="0078555E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469F8">
              <w:rPr>
                <w:rFonts w:ascii="Arial" w:hAnsi="Arial" w:cs="Arial"/>
                <w:sz w:val="20"/>
                <w:szCs w:val="20"/>
              </w:rPr>
              <w:t>Nombre CDD</w:t>
            </w: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A57853" w:rsidTr="00E469F8">
        <w:trPr>
          <w:trHeight w:val="115"/>
        </w:trPr>
        <w:tc>
          <w:tcPr>
            <w:tcW w:w="2265" w:type="dxa"/>
          </w:tcPr>
          <w:p w:rsidR="00A57853" w:rsidRPr="00E469F8" w:rsidRDefault="00A57853" w:rsidP="0078555E">
            <w:pPr>
              <w:rPr>
                <w:rFonts w:ascii="Arial" w:hAnsi="Arial" w:cs="Arial"/>
                <w:sz w:val="20"/>
                <w:szCs w:val="20"/>
              </w:rPr>
            </w:pPr>
            <w:r w:rsidRPr="00E469F8">
              <w:rPr>
                <w:rFonts w:ascii="Arial" w:hAnsi="Arial" w:cs="Arial"/>
                <w:sz w:val="20"/>
                <w:szCs w:val="20"/>
              </w:rPr>
              <w:t>Nombre CDI</w:t>
            </w:r>
          </w:p>
        </w:tc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A57853" w:rsidRDefault="00A57853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  <w:tr w:rsidR="001F741A" w:rsidTr="00FB00C6">
        <w:tc>
          <w:tcPr>
            <w:tcW w:w="2265" w:type="dxa"/>
          </w:tcPr>
          <w:p w:rsidR="001F741A" w:rsidRPr="00E469F8" w:rsidRDefault="00FB00C6" w:rsidP="0078555E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469F8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A57853" w:rsidRPr="00E469F8">
              <w:rPr>
                <w:rFonts w:ascii="Arial" w:hAnsi="Arial" w:cs="Arial"/>
                <w:sz w:val="20"/>
                <w:szCs w:val="20"/>
              </w:rPr>
              <w:t>ETP :</w:t>
            </w: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1F741A" w:rsidRDefault="001F741A" w:rsidP="0078555E">
            <w:pPr>
              <w:rPr>
                <w:rFonts w:ascii="Arial" w:hAnsi="Arial" w:cs="Arial"/>
                <w:b/>
                <w:color w:val="ED7D31" w:themeColor="accent2"/>
                <w:sz w:val="24"/>
                <w:szCs w:val="24"/>
                <w:u w:val="single"/>
              </w:rPr>
            </w:pPr>
          </w:p>
        </w:tc>
      </w:tr>
    </w:tbl>
    <w:p w:rsidR="00635513" w:rsidRDefault="00635513" w:rsidP="00635513">
      <w:pPr>
        <w:pStyle w:val="Paragraphedeliste"/>
        <w:ind w:left="284"/>
        <w:rPr>
          <w:rFonts w:ascii="Arial" w:hAnsi="Arial" w:cs="Arial"/>
          <w:b/>
          <w:sz w:val="28"/>
          <w:szCs w:val="28"/>
        </w:rPr>
      </w:pPr>
    </w:p>
    <w:p w:rsidR="002F24AE" w:rsidRPr="008C57E1" w:rsidRDefault="00A57853" w:rsidP="00A57853">
      <w:pPr>
        <w:pStyle w:val="Paragraphedeliste"/>
        <w:numPr>
          <w:ilvl w:val="0"/>
          <w:numId w:val="25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8C57E1">
        <w:rPr>
          <w:rFonts w:ascii="Arial" w:hAnsi="Arial" w:cs="Arial"/>
          <w:b/>
          <w:sz w:val="28"/>
          <w:szCs w:val="28"/>
        </w:rPr>
        <w:t>Moyens mobilisés</w:t>
      </w:r>
      <w:r w:rsidR="009B2E23" w:rsidRPr="008C57E1">
        <w:rPr>
          <w:rFonts w:ascii="Arial" w:hAnsi="Arial" w:cs="Arial"/>
          <w:b/>
          <w:sz w:val="28"/>
          <w:szCs w:val="28"/>
        </w:rPr>
        <w:t xml:space="preserve"> </w:t>
      </w:r>
    </w:p>
    <w:p w:rsidR="002F24AE" w:rsidRPr="00E469F8" w:rsidRDefault="00A57853" w:rsidP="00A57853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 w:rsidRPr="00E469F8">
        <w:rPr>
          <w:rFonts w:ascii="Arial" w:hAnsi="Arial" w:cs="Arial"/>
        </w:rPr>
        <w:t>Moyens humains (fonctions et responsabilités)</w:t>
      </w:r>
      <w:r w:rsidR="00E469F8" w:rsidRPr="00E469F8">
        <w:rPr>
          <w:rFonts w:ascii="Arial" w:hAnsi="Arial" w:cs="Arial"/>
        </w:rPr>
        <w:t>,</w:t>
      </w:r>
    </w:p>
    <w:p w:rsidR="002F24AE" w:rsidRPr="00E469F8" w:rsidRDefault="009B2E23" w:rsidP="00E469F8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 w:rsidRPr="00E469F8">
        <w:rPr>
          <w:rFonts w:ascii="Arial" w:hAnsi="Arial" w:cs="Arial"/>
        </w:rPr>
        <w:t>Moyens matériels</w:t>
      </w:r>
      <w:r w:rsidR="00E469F8" w:rsidRPr="00E469F8">
        <w:rPr>
          <w:rFonts w:ascii="Arial" w:hAnsi="Arial" w:cs="Arial"/>
        </w:rPr>
        <w:t>.</w:t>
      </w:r>
    </w:p>
    <w:p w:rsidR="00E469F8" w:rsidRDefault="00E469F8" w:rsidP="00E469F8">
      <w:pPr>
        <w:pStyle w:val="Paragraphedeliste"/>
        <w:rPr>
          <w:rFonts w:ascii="Arial" w:hAnsi="Arial" w:cs="Arial"/>
        </w:rPr>
      </w:pPr>
    </w:p>
    <w:p w:rsidR="00B70B03" w:rsidRDefault="00B70B03" w:rsidP="00B70B03">
      <w:pPr>
        <w:rPr>
          <w:rFonts w:ascii="Arial" w:hAnsi="Arial" w:cs="Arial"/>
        </w:rPr>
      </w:pPr>
    </w:p>
    <w:p w:rsidR="00B70B03" w:rsidRDefault="00B70B03" w:rsidP="00B70B03">
      <w:pPr>
        <w:rPr>
          <w:rFonts w:ascii="Arial" w:hAnsi="Arial" w:cs="Arial"/>
        </w:rPr>
      </w:pPr>
    </w:p>
    <w:p w:rsidR="00B70B03" w:rsidRDefault="00B70B03" w:rsidP="00B70B03">
      <w:pPr>
        <w:rPr>
          <w:rFonts w:ascii="Arial" w:hAnsi="Arial" w:cs="Arial"/>
        </w:rPr>
      </w:pPr>
    </w:p>
    <w:p w:rsidR="00B70B03" w:rsidRPr="00B70B03" w:rsidRDefault="00B70B03" w:rsidP="00B70B03">
      <w:pPr>
        <w:pStyle w:val="Paragraphedeliste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B70B03">
        <w:rPr>
          <w:rFonts w:ascii="Arial" w:hAnsi="Arial" w:cs="Arial"/>
          <w:b/>
          <w:sz w:val="28"/>
          <w:szCs w:val="28"/>
        </w:rPr>
        <w:t xml:space="preserve">Financements du projet : </w:t>
      </w:r>
    </w:p>
    <w:p w:rsidR="00B70B03" w:rsidRPr="00B70B03" w:rsidRDefault="00B70B03" w:rsidP="00B70B03">
      <w:pPr>
        <w:pStyle w:val="Paragraphedeliste"/>
        <w:ind w:left="284"/>
        <w:rPr>
          <w:rFonts w:ascii="Arial" w:hAnsi="Arial" w:cs="Arial"/>
        </w:rPr>
      </w:pPr>
    </w:p>
    <w:p w:rsidR="00C533CB" w:rsidRPr="00B70B03" w:rsidRDefault="002F24AE" w:rsidP="00B70B03">
      <w:pPr>
        <w:pStyle w:val="Paragraphedeliste"/>
        <w:numPr>
          <w:ilvl w:val="0"/>
          <w:numId w:val="32"/>
        </w:numPr>
        <w:rPr>
          <w:rFonts w:ascii="Arial" w:hAnsi="Arial" w:cs="Arial"/>
          <w:b/>
        </w:rPr>
      </w:pPr>
      <w:r w:rsidRPr="00B70B03">
        <w:rPr>
          <w:rFonts w:ascii="Arial" w:hAnsi="Arial" w:cs="Arial"/>
          <w:b/>
        </w:rPr>
        <w:t>Montant de l’aide souhaitée dans le cadre de l’Appel à Projets (max. 10 000 euros)</w:t>
      </w:r>
      <w:r w:rsidR="00E469F8" w:rsidRPr="00B70B03">
        <w:rPr>
          <w:rFonts w:ascii="Arial" w:hAnsi="Arial" w:cs="Arial"/>
          <w:b/>
        </w:rPr>
        <w:t> :</w:t>
      </w:r>
      <w:r w:rsidR="00B70B03" w:rsidRPr="00B70B03">
        <w:rPr>
          <w:rFonts w:ascii="Arial" w:hAnsi="Arial" w:cs="Arial"/>
          <w:b/>
        </w:rPr>
        <w:t> ………………………………..</w:t>
      </w:r>
    </w:p>
    <w:p w:rsidR="00BE19EA" w:rsidRPr="00E469F8" w:rsidRDefault="00BE19EA" w:rsidP="00BE19EA">
      <w:pPr>
        <w:pStyle w:val="Paragraphedeliste"/>
        <w:ind w:left="284"/>
        <w:rPr>
          <w:rFonts w:ascii="Arial" w:hAnsi="Arial" w:cs="Arial"/>
          <w:b/>
        </w:rPr>
      </w:pPr>
    </w:p>
    <w:p w:rsidR="002F24AE" w:rsidRPr="00E469F8" w:rsidRDefault="00B70B03" w:rsidP="00E469F8">
      <w:pPr>
        <w:pStyle w:val="Paragraphedeliste"/>
        <w:numPr>
          <w:ilvl w:val="0"/>
          <w:numId w:val="30"/>
        </w:numPr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</w:t>
      </w:r>
      <w:r w:rsidR="002F24AE" w:rsidRPr="00E469F8">
        <w:rPr>
          <w:rFonts w:ascii="Arial" w:hAnsi="Arial" w:cs="Arial"/>
          <w:b/>
        </w:rPr>
        <w:t xml:space="preserve"> du financement</w:t>
      </w:r>
      <w:r w:rsidR="00D97841">
        <w:rPr>
          <w:rFonts w:ascii="Arial" w:hAnsi="Arial" w:cs="Arial"/>
          <w:b/>
        </w:rPr>
        <w:t xml:space="preserve"> (actions, achats éventuels, sous-traitants…)</w:t>
      </w:r>
      <w:r w:rsidR="002F24AE" w:rsidRPr="00E469F8">
        <w:rPr>
          <w:rFonts w:ascii="Arial" w:hAnsi="Arial" w:cs="Arial"/>
          <w:b/>
        </w:rPr>
        <w:t xml:space="preserve"> </w:t>
      </w:r>
    </w:p>
    <w:p w:rsidR="002F24AE" w:rsidRDefault="002F24AE" w:rsidP="00B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</w:rPr>
      </w:pPr>
    </w:p>
    <w:p w:rsidR="00B70B03" w:rsidRDefault="00B70B03" w:rsidP="00B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</w:rPr>
      </w:pPr>
    </w:p>
    <w:p w:rsidR="00B70B03" w:rsidRDefault="00B70B03" w:rsidP="00B7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</w:rPr>
      </w:pPr>
    </w:p>
    <w:p w:rsidR="00B70B03" w:rsidRPr="00E469F8" w:rsidRDefault="00B70B03" w:rsidP="00BE19EA">
      <w:pPr>
        <w:ind w:left="142"/>
        <w:rPr>
          <w:rFonts w:ascii="Arial" w:hAnsi="Arial" w:cs="Arial"/>
        </w:rPr>
      </w:pPr>
    </w:p>
    <w:p w:rsidR="002F24AE" w:rsidRPr="00E469F8" w:rsidRDefault="002B1BD8" w:rsidP="00E469F8">
      <w:pPr>
        <w:pStyle w:val="Paragraphedeliste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f</w:t>
      </w:r>
      <w:r w:rsidR="0006113B" w:rsidRPr="00E469F8">
        <w:rPr>
          <w:rFonts w:ascii="Arial" w:hAnsi="Arial" w:cs="Arial"/>
          <w:b/>
        </w:rPr>
        <w:t xml:space="preserve">inancements sollicités </w:t>
      </w:r>
      <w:r w:rsidR="009B2E23" w:rsidRPr="00E469F8">
        <w:rPr>
          <w:rFonts w:ascii="Arial" w:hAnsi="Arial" w:cs="Arial"/>
          <w:b/>
        </w:rPr>
        <w:t xml:space="preserve">et/ou obtenus </w:t>
      </w:r>
      <w:r w:rsidR="00D97841">
        <w:rPr>
          <w:rFonts w:ascii="Arial" w:hAnsi="Arial" w:cs="Arial"/>
          <w:b/>
        </w:rPr>
        <w:t>dans le cadre de ce projet :</w:t>
      </w:r>
    </w:p>
    <w:p w:rsidR="00D97841" w:rsidRDefault="00D97841" w:rsidP="00E469F8">
      <w:pPr>
        <w:pStyle w:val="Paragraphedeliste"/>
        <w:ind w:left="0"/>
        <w:rPr>
          <w:rFonts w:ascii="Arial" w:hAnsi="Arial" w:cs="Arial"/>
          <w:b/>
        </w:rPr>
      </w:pPr>
    </w:p>
    <w:tbl>
      <w:tblPr>
        <w:tblStyle w:val="Grilledutableau"/>
        <w:tblW w:w="8753" w:type="dxa"/>
        <w:tblInd w:w="137" w:type="dxa"/>
        <w:tblLook w:val="04A0" w:firstRow="1" w:lastRow="0" w:firstColumn="1" w:lastColumn="0" w:noHBand="0" w:noVBand="1"/>
      </w:tblPr>
      <w:tblGrid>
        <w:gridCol w:w="1658"/>
        <w:gridCol w:w="1481"/>
        <w:gridCol w:w="1397"/>
        <w:gridCol w:w="1392"/>
        <w:gridCol w:w="1538"/>
        <w:gridCol w:w="1287"/>
      </w:tblGrid>
      <w:tr w:rsidR="0073014F" w:rsidTr="003251ED">
        <w:tc>
          <w:tcPr>
            <w:tcW w:w="1658" w:type="dxa"/>
            <w:shd w:val="clear" w:color="auto" w:fill="FFBD5D"/>
            <w:vAlign w:val="center"/>
          </w:tcPr>
          <w:p w:rsidR="0073014F" w:rsidRDefault="0073014F" w:rsidP="00041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</w:p>
        </w:tc>
        <w:tc>
          <w:tcPr>
            <w:tcW w:w="1481" w:type="dxa"/>
            <w:shd w:val="clear" w:color="auto" w:fill="FFBD5D"/>
            <w:vAlign w:val="center"/>
          </w:tcPr>
          <w:p w:rsidR="0073014F" w:rsidRDefault="0073014F" w:rsidP="00041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d’aide</w:t>
            </w:r>
          </w:p>
        </w:tc>
        <w:tc>
          <w:tcPr>
            <w:tcW w:w="1397" w:type="dxa"/>
            <w:shd w:val="clear" w:color="auto" w:fill="FFBD5D"/>
            <w:vAlign w:val="center"/>
          </w:tcPr>
          <w:p w:rsidR="0073014F" w:rsidRDefault="0073014F" w:rsidP="00041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demandé</w:t>
            </w:r>
          </w:p>
        </w:tc>
        <w:tc>
          <w:tcPr>
            <w:tcW w:w="1392" w:type="dxa"/>
            <w:shd w:val="clear" w:color="auto" w:fill="FFBD5D"/>
            <w:vAlign w:val="center"/>
          </w:tcPr>
          <w:p w:rsidR="0073014F" w:rsidRDefault="003251ED" w:rsidP="00041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Accord</w:t>
            </w:r>
          </w:p>
        </w:tc>
        <w:tc>
          <w:tcPr>
            <w:tcW w:w="1538" w:type="dxa"/>
            <w:shd w:val="clear" w:color="auto" w:fill="FFBD5D"/>
            <w:vAlign w:val="center"/>
          </w:tcPr>
          <w:p w:rsidR="0073014F" w:rsidRDefault="003251ED" w:rsidP="00041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Refus</w:t>
            </w:r>
          </w:p>
        </w:tc>
        <w:tc>
          <w:tcPr>
            <w:tcW w:w="1287" w:type="dxa"/>
            <w:shd w:val="clear" w:color="auto" w:fill="FFBD5D"/>
            <w:vAlign w:val="center"/>
          </w:tcPr>
          <w:p w:rsidR="0073014F" w:rsidRDefault="0073014F" w:rsidP="00041A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attente</w:t>
            </w:r>
          </w:p>
        </w:tc>
      </w:tr>
      <w:tr w:rsidR="0073014F" w:rsidRPr="00494BF1" w:rsidTr="003251ED">
        <w:tc>
          <w:tcPr>
            <w:tcW w:w="1658" w:type="dxa"/>
          </w:tcPr>
          <w:p w:rsidR="0073014F" w:rsidRPr="00494BF1" w:rsidRDefault="0073014F" w:rsidP="00E469F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481" w:type="dxa"/>
          </w:tcPr>
          <w:p w:rsidR="0073014F" w:rsidRPr="00494BF1" w:rsidRDefault="0073014F" w:rsidP="00E469F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73014F" w:rsidRPr="00494BF1" w:rsidRDefault="0073014F" w:rsidP="00E469F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73014F" w:rsidRPr="00494BF1" w:rsidRDefault="0073014F" w:rsidP="00E469F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73014F" w:rsidRPr="00494BF1" w:rsidRDefault="0073014F" w:rsidP="00E469F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73014F" w:rsidRPr="00494BF1" w:rsidRDefault="0073014F" w:rsidP="00E469F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73014F" w:rsidTr="003251ED">
        <w:tc>
          <w:tcPr>
            <w:tcW w:w="1658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  <w:tr w:rsidR="0073014F" w:rsidTr="003251ED">
        <w:tc>
          <w:tcPr>
            <w:tcW w:w="1658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73014F" w:rsidRDefault="0073014F" w:rsidP="0073014F">
            <w:pPr>
              <w:pStyle w:val="Paragraphedeliste"/>
              <w:ind w:left="-229" w:firstLine="229"/>
              <w:rPr>
                <w:rFonts w:ascii="Arial" w:hAnsi="Arial" w:cs="Arial"/>
                <w:b/>
              </w:rPr>
            </w:pPr>
          </w:p>
        </w:tc>
      </w:tr>
      <w:tr w:rsidR="0073014F" w:rsidTr="003251ED">
        <w:tc>
          <w:tcPr>
            <w:tcW w:w="1658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81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73014F" w:rsidRDefault="0073014F" w:rsidP="00E469F8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97841" w:rsidRDefault="00D97841" w:rsidP="00E469F8">
      <w:pPr>
        <w:pStyle w:val="Paragraphedeliste"/>
        <w:ind w:left="0"/>
        <w:rPr>
          <w:rFonts w:ascii="Arial" w:hAnsi="Arial" w:cs="Arial"/>
          <w:b/>
        </w:rPr>
      </w:pPr>
    </w:p>
    <w:p w:rsidR="00D97841" w:rsidRDefault="00D97841" w:rsidP="00E469F8">
      <w:pPr>
        <w:pStyle w:val="Paragraphedeliste"/>
        <w:ind w:left="0"/>
        <w:rPr>
          <w:rFonts w:ascii="Arial" w:hAnsi="Arial" w:cs="Arial"/>
          <w:b/>
        </w:rPr>
      </w:pPr>
    </w:p>
    <w:p w:rsidR="00E469F8" w:rsidRDefault="00E469F8" w:rsidP="00D97841">
      <w:pPr>
        <w:pStyle w:val="Paragraphedeliste"/>
        <w:numPr>
          <w:ilvl w:val="0"/>
          <w:numId w:val="31"/>
        </w:numPr>
        <w:ind w:left="567" w:hanging="283"/>
        <w:rPr>
          <w:rFonts w:ascii="Arial" w:hAnsi="Arial" w:cs="Arial"/>
          <w:b/>
        </w:rPr>
      </w:pPr>
      <w:r w:rsidRPr="00E469F8">
        <w:rPr>
          <w:rFonts w:ascii="Arial" w:hAnsi="Arial" w:cs="Arial"/>
          <w:b/>
        </w:rPr>
        <w:t>La structure a-t-elle déjà bénéficié de fina</w:t>
      </w:r>
      <w:r w:rsidR="00D97841">
        <w:rPr>
          <w:rFonts w:ascii="Arial" w:hAnsi="Arial" w:cs="Arial"/>
          <w:b/>
        </w:rPr>
        <w:t xml:space="preserve">ncements auprès de l’EPT Grand- </w:t>
      </w:r>
      <w:r w:rsidRPr="00E469F8">
        <w:rPr>
          <w:rFonts w:ascii="Arial" w:hAnsi="Arial" w:cs="Arial"/>
          <w:b/>
        </w:rPr>
        <w:t>Orly Seine Bièvre ?</w:t>
      </w:r>
    </w:p>
    <w:p w:rsidR="00D97841" w:rsidRDefault="00D97841" w:rsidP="00E469F8">
      <w:pPr>
        <w:pStyle w:val="Paragraphedeliste"/>
        <w:ind w:left="0"/>
        <w:rPr>
          <w:rFonts w:ascii="Arial" w:hAnsi="Arial" w:cs="Arial"/>
        </w:rPr>
      </w:pPr>
    </w:p>
    <w:p w:rsidR="00E469F8" w:rsidRDefault="00D97841" w:rsidP="00E469F8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69F8" w:rsidRPr="00E469F8">
        <w:rPr>
          <w:rFonts w:ascii="Arial" w:hAnsi="Arial" w:cs="Arial"/>
        </w:rPr>
        <w:sym w:font="Wingdings 2" w:char="F0A3"/>
      </w:r>
      <w:r w:rsidR="00E469F8">
        <w:rPr>
          <w:rFonts w:ascii="Arial" w:hAnsi="Arial" w:cs="Arial"/>
        </w:rPr>
        <w:t xml:space="preserve"> Oui.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97841">
        <w:rPr>
          <w:rFonts w:ascii="Arial" w:hAnsi="Arial" w:cs="Arial"/>
        </w:rPr>
        <w:t> Non</w:t>
      </w:r>
    </w:p>
    <w:p w:rsidR="00E469F8" w:rsidRDefault="00D97841" w:rsidP="00E469F8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Si o</w:t>
      </w:r>
      <w:r w:rsidR="00E469F8">
        <w:rPr>
          <w:rFonts w:ascii="Arial" w:hAnsi="Arial" w:cs="Arial"/>
        </w:rPr>
        <w:t xml:space="preserve">ui, à quel titre et pour quel montant ? : </w:t>
      </w:r>
    </w:p>
    <w:p w:rsidR="00A03494" w:rsidRDefault="00A03494">
      <w:pPr>
        <w:rPr>
          <w:rFonts w:ascii="Arial" w:hAnsi="Arial" w:cs="Arial"/>
          <w:sz w:val="24"/>
          <w:szCs w:val="24"/>
        </w:rPr>
      </w:pPr>
    </w:p>
    <w:p w:rsidR="00494BF1" w:rsidRPr="008C57E1" w:rsidRDefault="00494BF1" w:rsidP="00494BF1">
      <w:pPr>
        <w:pStyle w:val="Paragraphedeliste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 w:rsidRPr="008C57E1">
        <w:rPr>
          <w:rFonts w:ascii="Arial" w:hAnsi="Arial" w:cs="Arial"/>
          <w:b/>
          <w:sz w:val="28"/>
          <w:szCs w:val="28"/>
        </w:rPr>
        <w:t>Evaluation du projet (année n+1)</w:t>
      </w:r>
    </w:p>
    <w:tbl>
      <w:tblPr>
        <w:tblStyle w:val="Grilledutableau"/>
        <w:tblW w:w="9228" w:type="dxa"/>
        <w:tblLook w:val="04A0" w:firstRow="1" w:lastRow="0" w:firstColumn="1" w:lastColumn="0" w:noHBand="0" w:noVBand="1"/>
      </w:tblPr>
      <w:tblGrid>
        <w:gridCol w:w="1980"/>
        <w:gridCol w:w="1812"/>
        <w:gridCol w:w="1812"/>
        <w:gridCol w:w="1812"/>
        <w:gridCol w:w="1812"/>
      </w:tblGrid>
      <w:tr w:rsidR="00494BF1" w:rsidTr="003251ED">
        <w:tc>
          <w:tcPr>
            <w:tcW w:w="1980" w:type="dxa"/>
            <w:tcBorders>
              <w:bottom w:val="single" w:sz="12" w:space="0" w:color="auto"/>
            </w:tcBorders>
            <w:shd w:val="clear" w:color="auto" w:fill="FFBD5D"/>
            <w:vAlign w:val="center"/>
          </w:tcPr>
          <w:p w:rsidR="00494BF1" w:rsidRPr="00494BF1" w:rsidRDefault="00494BF1" w:rsidP="00041A30">
            <w:pPr>
              <w:jc w:val="center"/>
              <w:rPr>
                <w:rFonts w:ascii="Arial" w:hAnsi="Arial" w:cs="Arial"/>
                <w:b/>
              </w:rPr>
            </w:pPr>
            <w:r w:rsidRPr="00494BF1">
              <w:rPr>
                <w:rFonts w:ascii="Arial" w:hAnsi="Arial" w:cs="Arial"/>
                <w:b/>
              </w:rPr>
              <w:t>Etape du projet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FFBD5D"/>
            <w:vAlign w:val="center"/>
          </w:tcPr>
          <w:p w:rsidR="00494BF1" w:rsidRPr="00494BF1" w:rsidRDefault="00494BF1" w:rsidP="00041A30">
            <w:pPr>
              <w:jc w:val="center"/>
              <w:rPr>
                <w:rFonts w:ascii="Arial" w:hAnsi="Arial" w:cs="Arial"/>
                <w:b/>
              </w:rPr>
            </w:pPr>
            <w:r w:rsidRPr="00494BF1">
              <w:rPr>
                <w:rFonts w:ascii="Arial" w:hAnsi="Arial" w:cs="Arial"/>
                <w:b/>
              </w:rPr>
              <w:t>Indicateurs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FFBD5D"/>
            <w:vAlign w:val="center"/>
          </w:tcPr>
          <w:p w:rsidR="00494BF1" w:rsidRPr="00494BF1" w:rsidRDefault="00494BF1" w:rsidP="00041A30">
            <w:pPr>
              <w:jc w:val="center"/>
              <w:rPr>
                <w:rFonts w:ascii="Arial" w:hAnsi="Arial" w:cs="Arial"/>
                <w:b/>
              </w:rPr>
            </w:pPr>
            <w:r w:rsidRPr="00494BF1">
              <w:rPr>
                <w:rFonts w:ascii="Arial" w:hAnsi="Arial" w:cs="Arial"/>
                <w:b/>
              </w:rPr>
              <w:t>Résultat escompté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FFBD5D"/>
            <w:vAlign w:val="center"/>
          </w:tcPr>
          <w:p w:rsidR="00494BF1" w:rsidRPr="00494BF1" w:rsidRDefault="00494BF1" w:rsidP="00041A30">
            <w:pPr>
              <w:jc w:val="center"/>
              <w:rPr>
                <w:rFonts w:ascii="Arial" w:hAnsi="Arial" w:cs="Arial"/>
                <w:b/>
              </w:rPr>
            </w:pPr>
            <w:r w:rsidRPr="00494BF1">
              <w:rPr>
                <w:rFonts w:ascii="Arial" w:hAnsi="Arial" w:cs="Arial"/>
                <w:b/>
              </w:rPr>
              <w:t>Echéance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FFBD5D"/>
            <w:vAlign w:val="center"/>
          </w:tcPr>
          <w:p w:rsidR="00494BF1" w:rsidRPr="00494BF1" w:rsidRDefault="00494BF1" w:rsidP="00041A30">
            <w:pPr>
              <w:jc w:val="center"/>
              <w:rPr>
                <w:rFonts w:ascii="Arial" w:hAnsi="Arial" w:cs="Arial"/>
                <w:b/>
              </w:rPr>
            </w:pPr>
            <w:r w:rsidRPr="00494BF1">
              <w:rPr>
                <w:rFonts w:ascii="Arial" w:hAnsi="Arial" w:cs="Arial"/>
                <w:b/>
              </w:rPr>
              <w:t>Méthode d’évaluation</w:t>
            </w:r>
          </w:p>
        </w:tc>
      </w:tr>
      <w:tr w:rsidR="00494BF1" w:rsidTr="003251ED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BF1" w:rsidTr="003251ED"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BF1" w:rsidTr="003251ED">
        <w:trPr>
          <w:trHeight w:val="341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BF1" w:rsidTr="003251ED"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BF1" w:rsidTr="003251ED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BF1" w:rsidTr="003251ED"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494BF1" w:rsidRDefault="00494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13" w:rsidRDefault="00635513">
      <w:pPr>
        <w:rPr>
          <w:rFonts w:ascii="Arial" w:hAnsi="Arial" w:cs="Arial"/>
          <w:sz w:val="24"/>
          <w:szCs w:val="24"/>
        </w:rPr>
      </w:pPr>
    </w:p>
    <w:p w:rsidR="00635513" w:rsidRDefault="00635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19EA" w:rsidRDefault="00BE19EA">
      <w:pPr>
        <w:rPr>
          <w:rFonts w:ascii="Arial" w:hAnsi="Arial" w:cs="Arial"/>
          <w:sz w:val="24"/>
          <w:szCs w:val="24"/>
        </w:rPr>
      </w:pPr>
    </w:p>
    <w:p w:rsidR="005E18E0" w:rsidRPr="00635513" w:rsidRDefault="00635513" w:rsidP="00C5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E28700"/>
          <w:sz w:val="32"/>
        </w:rPr>
      </w:pPr>
      <w:r w:rsidRPr="00635513">
        <w:rPr>
          <w:rFonts w:ascii="Arial" w:hAnsi="Arial" w:cs="Arial"/>
          <w:b/>
          <w:color w:val="E28700"/>
          <w:sz w:val="32"/>
        </w:rPr>
        <w:t xml:space="preserve">ANNEXES </w:t>
      </w:r>
    </w:p>
    <w:p w:rsidR="003251ED" w:rsidRDefault="003251ED" w:rsidP="00B70B03">
      <w:pPr>
        <w:ind w:left="360" w:hanging="360"/>
        <w:rPr>
          <w:rFonts w:ascii="Arial" w:hAnsi="Arial" w:cs="Arial"/>
          <w:sz w:val="24"/>
          <w:szCs w:val="24"/>
        </w:rPr>
      </w:pPr>
    </w:p>
    <w:p w:rsidR="00AA0903" w:rsidRDefault="00AA0903" w:rsidP="00B70B03">
      <w:pPr>
        <w:ind w:left="360" w:hanging="360"/>
        <w:rPr>
          <w:rFonts w:ascii="Arial" w:hAnsi="Arial" w:cs="Arial"/>
          <w:sz w:val="24"/>
          <w:szCs w:val="24"/>
        </w:rPr>
      </w:pPr>
    </w:p>
    <w:p w:rsidR="00B70B03" w:rsidRDefault="00B70B03" w:rsidP="00B70B03">
      <w:pPr>
        <w:ind w:left="360" w:hanging="360"/>
        <w:rPr>
          <w:rFonts w:ascii="Arial" w:hAnsi="Arial" w:cs="Arial"/>
          <w:sz w:val="24"/>
          <w:szCs w:val="24"/>
        </w:rPr>
      </w:pPr>
      <w:r w:rsidRPr="00B70B03">
        <w:rPr>
          <w:rFonts w:ascii="Arial" w:hAnsi="Arial" w:cs="Arial"/>
          <w:sz w:val="24"/>
          <w:szCs w:val="24"/>
        </w:rPr>
        <w:t>Vous trouverez en pages suiva</w:t>
      </w:r>
      <w:r w:rsidR="00CE066F">
        <w:rPr>
          <w:rFonts w:ascii="Arial" w:hAnsi="Arial" w:cs="Arial"/>
          <w:sz w:val="24"/>
          <w:szCs w:val="24"/>
        </w:rPr>
        <w:t>ntes, les pièces à compléter et</w:t>
      </w:r>
      <w:r w:rsidRPr="00B70B0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à joindre au dossier</w:t>
      </w:r>
      <w:r w:rsidR="00CE066F">
        <w:rPr>
          <w:rFonts w:ascii="Arial" w:hAnsi="Arial" w:cs="Arial"/>
          <w:sz w:val="24"/>
          <w:szCs w:val="24"/>
        </w:rPr>
        <w:t>.</w:t>
      </w:r>
    </w:p>
    <w:p w:rsidR="00B70B03" w:rsidRPr="00A41040" w:rsidRDefault="00635513" w:rsidP="00B70B03">
      <w:pPr>
        <w:pStyle w:val="Paragraphedeliste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B70B03">
        <w:rPr>
          <w:rFonts w:ascii="Arial" w:hAnsi="Arial" w:cs="Arial"/>
          <w:b/>
          <w:sz w:val="28"/>
        </w:rPr>
        <w:t>Les pièces comptables et financières</w:t>
      </w:r>
      <w:r w:rsidR="00B70B03" w:rsidRPr="00B70B03">
        <w:rPr>
          <w:rFonts w:ascii="Arial" w:hAnsi="Arial" w:cs="Arial"/>
          <w:b/>
          <w:sz w:val="28"/>
        </w:rPr>
        <w:t xml:space="preserve"> </w:t>
      </w:r>
      <w:r w:rsidR="00A41040" w:rsidRPr="00A41040">
        <w:rPr>
          <w:rFonts w:ascii="Arial" w:hAnsi="Arial" w:cs="Arial"/>
          <w:b/>
          <w:sz w:val="18"/>
          <w:szCs w:val="18"/>
        </w:rPr>
        <w:t>(tableaux Excel joints)</w:t>
      </w:r>
    </w:p>
    <w:p w:rsidR="00A41040" w:rsidRPr="00650969" w:rsidRDefault="00A41040" w:rsidP="00A41040">
      <w:pPr>
        <w:pStyle w:val="Paragraphedeliste"/>
        <w:rPr>
          <w:rFonts w:ascii="Arial" w:hAnsi="Arial" w:cs="Arial"/>
          <w:sz w:val="24"/>
          <w:szCs w:val="24"/>
        </w:rPr>
      </w:pPr>
    </w:p>
    <w:p w:rsidR="00B70B03" w:rsidRPr="00B70B03" w:rsidRDefault="00B70B03" w:rsidP="00B70B03">
      <w:pPr>
        <w:pStyle w:val="Paragraphedelist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70B03">
        <w:rPr>
          <w:rFonts w:ascii="Arial" w:hAnsi="Arial" w:cs="Arial"/>
          <w:sz w:val="24"/>
          <w:szCs w:val="24"/>
        </w:rPr>
        <w:t>Le bilan de la structure (années N-1, N-2, N-3</w:t>
      </w:r>
      <w:r w:rsidR="00650969">
        <w:rPr>
          <w:rFonts w:ascii="Arial" w:hAnsi="Arial" w:cs="Arial"/>
          <w:sz w:val="24"/>
          <w:szCs w:val="24"/>
        </w:rPr>
        <w:t>)</w:t>
      </w:r>
      <w:r w:rsidR="003251ED">
        <w:rPr>
          <w:rFonts w:ascii="Arial" w:hAnsi="Arial" w:cs="Arial"/>
          <w:sz w:val="24"/>
          <w:szCs w:val="24"/>
        </w:rPr>
        <w:t> ;</w:t>
      </w:r>
    </w:p>
    <w:p w:rsidR="00B70B03" w:rsidRDefault="00B70B03" w:rsidP="00B70B03">
      <w:pPr>
        <w:pStyle w:val="Paragraphedelist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70B03">
        <w:rPr>
          <w:rFonts w:ascii="Arial" w:hAnsi="Arial" w:cs="Arial"/>
          <w:sz w:val="24"/>
          <w:szCs w:val="24"/>
        </w:rPr>
        <w:t>Le compte de résultats de la structure (années N-1, N-2, N-3)</w:t>
      </w:r>
      <w:r w:rsidR="003251ED">
        <w:rPr>
          <w:rFonts w:ascii="Arial" w:hAnsi="Arial" w:cs="Arial"/>
          <w:sz w:val="24"/>
          <w:szCs w:val="24"/>
        </w:rPr>
        <w:t> ;</w:t>
      </w:r>
    </w:p>
    <w:p w:rsidR="003251ED" w:rsidRPr="00B70B03" w:rsidRDefault="003251ED" w:rsidP="00B70B03">
      <w:pPr>
        <w:pStyle w:val="Paragraphedelist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budget prévisionnel de la structure (années N+1, N+2, N+3)</w:t>
      </w:r>
    </w:p>
    <w:p w:rsidR="00B70B03" w:rsidRDefault="00B70B03" w:rsidP="00B70B03">
      <w:pPr>
        <w:pStyle w:val="Paragraphedelist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70B03">
        <w:rPr>
          <w:rFonts w:ascii="Arial" w:hAnsi="Arial" w:cs="Arial"/>
          <w:sz w:val="24"/>
          <w:szCs w:val="24"/>
        </w:rPr>
        <w:t>Le budget prévisionnel du projet (années N+1, N+2, N+3)</w:t>
      </w:r>
    </w:p>
    <w:p w:rsidR="00650969" w:rsidRDefault="00650969" w:rsidP="00650969">
      <w:pPr>
        <w:pStyle w:val="Paragraphedeliste"/>
        <w:rPr>
          <w:rFonts w:ascii="Arial" w:hAnsi="Arial" w:cs="Arial"/>
          <w:sz w:val="24"/>
          <w:szCs w:val="24"/>
        </w:rPr>
      </w:pPr>
    </w:p>
    <w:p w:rsidR="003251ED" w:rsidRPr="00B70B03" w:rsidRDefault="003251ED" w:rsidP="00650969">
      <w:pPr>
        <w:pStyle w:val="Paragraphedeliste"/>
        <w:rPr>
          <w:rFonts w:ascii="Arial" w:hAnsi="Arial" w:cs="Arial"/>
          <w:sz w:val="24"/>
          <w:szCs w:val="24"/>
        </w:rPr>
      </w:pPr>
    </w:p>
    <w:p w:rsidR="00B70B03" w:rsidRPr="00B70B03" w:rsidRDefault="00CE066F" w:rsidP="00B70B03">
      <w:pPr>
        <w:pStyle w:val="Paragraphedeliste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Attestation </w:t>
      </w:r>
      <w:r w:rsidR="00B70B03" w:rsidRPr="00B70B03">
        <w:rPr>
          <w:rFonts w:ascii="Arial" w:hAnsi="Arial" w:cs="Arial"/>
          <w:b/>
          <w:sz w:val="28"/>
        </w:rPr>
        <w:t>sur l’honneur</w:t>
      </w:r>
      <w:r w:rsidR="00554C3C">
        <w:rPr>
          <w:rFonts w:ascii="Arial" w:hAnsi="Arial" w:cs="Arial"/>
          <w:b/>
          <w:sz w:val="28"/>
        </w:rPr>
        <w:t>.</w:t>
      </w:r>
      <w:r w:rsidR="00B70B03" w:rsidRPr="00B70B03">
        <w:rPr>
          <w:rFonts w:ascii="Arial" w:hAnsi="Arial" w:cs="Arial"/>
          <w:sz w:val="24"/>
          <w:szCs w:val="24"/>
        </w:rPr>
        <w:br/>
      </w:r>
    </w:p>
    <w:p w:rsidR="007121DF" w:rsidRPr="00B70B03" w:rsidRDefault="007121DF" w:rsidP="00B70B03">
      <w:pPr>
        <w:ind w:left="426"/>
        <w:rPr>
          <w:rFonts w:ascii="Arial" w:hAnsi="Arial" w:cs="Arial"/>
          <w:sz w:val="24"/>
          <w:szCs w:val="24"/>
        </w:rPr>
      </w:pPr>
    </w:p>
    <w:p w:rsidR="00B70B03" w:rsidRDefault="00B70B03" w:rsidP="0073014F">
      <w:pPr>
        <w:ind w:left="-142"/>
        <w:rPr>
          <w:rFonts w:ascii="Arial" w:hAnsi="Arial" w:cs="Arial"/>
          <w:b/>
          <w:color w:val="FF0000"/>
          <w:sz w:val="24"/>
          <w:szCs w:val="24"/>
        </w:rPr>
      </w:pPr>
    </w:p>
    <w:p w:rsidR="00B70B03" w:rsidRDefault="00B70B03" w:rsidP="0073014F">
      <w:pPr>
        <w:ind w:left="-142"/>
        <w:rPr>
          <w:rFonts w:ascii="Arial" w:hAnsi="Arial" w:cs="Arial"/>
          <w:b/>
          <w:color w:val="FF0000"/>
          <w:sz w:val="24"/>
          <w:szCs w:val="24"/>
        </w:rPr>
      </w:pPr>
    </w:p>
    <w:p w:rsidR="00B70B03" w:rsidRDefault="00B70B03" w:rsidP="0073014F">
      <w:pPr>
        <w:ind w:left="-142"/>
        <w:rPr>
          <w:rFonts w:ascii="Arial" w:hAnsi="Arial" w:cs="Arial"/>
          <w:b/>
          <w:color w:val="FF0000"/>
          <w:sz w:val="24"/>
          <w:szCs w:val="24"/>
        </w:rPr>
      </w:pPr>
    </w:p>
    <w:p w:rsidR="00B70B03" w:rsidRDefault="00B70B03" w:rsidP="0073014F">
      <w:pPr>
        <w:ind w:left="-142"/>
        <w:rPr>
          <w:rFonts w:ascii="Arial" w:hAnsi="Arial" w:cs="Arial"/>
          <w:b/>
          <w:color w:val="FF0000"/>
          <w:sz w:val="24"/>
          <w:szCs w:val="24"/>
        </w:rPr>
      </w:pPr>
    </w:p>
    <w:p w:rsidR="00B70B03" w:rsidRPr="0073014F" w:rsidRDefault="00B70B03" w:rsidP="0073014F">
      <w:pPr>
        <w:ind w:left="-142"/>
        <w:rPr>
          <w:rFonts w:ascii="Arial" w:hAnsi="Arial" w:cs="Arial"/>
          <w:b/>
          <w:color w:val="FF0000"/>
          <w:sz w:val="24"/>
          <w:szCs w:val="24"/>
        </w:rPr>
        <w:sectPr w:rsidR="00B70B03" w:rsidRPr="0073014F" w:rsidSect="00283C6B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276" w:right="1418" w:bottom="0" w:left="1418" w:header="170" w:footer="680" w:gutter="0"/>
          <w:cols w:space="708"/>
          <w:titlePg/>
          <w:docGrid w:linePitch="360"/>
        </w:sectPr>
      </w:pPr>
    </w:p>
    <w:p w:rsidR="00294254" w:rsidRDefault="00294254" w:rsidP="0084203D">
      <w:pPr>
        <w:jc w:val="center"/>
        <w:rPr>
          <w:rFonts w:ascii="Arial" w:hAnsi="Arial" w:cs="Arial"/>
          <w:b/>
          <w:sz w:val="32"/>
          <w:szCs w:val="24"/>
        </w:rPr>
      </w:pPr>
      <w:r w:rsidRPr="00294254">
        <w:rPr>
          <w:rFonts w:ascii="Arial" w:hAnsi="Arial" w:cs="Arial"/>
          <w:b/>
          <w:sz w:val="32"/>
          <w:szCs w:val="24"/>
        </w:rPr>
        <w:lastRenderedPageBreak/>
        <w:t>Attestation sur l’honneur</w:t>
      </w:r>
    </w:p>
    <w:p w:rsidR="00A05F8C" w:rsidRPr="00C62FBF" w:rsidRDefault="00A05F8C" w:rsidP="0084203D">
      <w:pPr>
        <w:jc w:val="center"/>
        <w:rPr>
          <w:rFonts w:ascii="Arial" w:hAnsi="Arial" w:cs="Arial"/>
          <w:b/>
          <w:sz w:val="32"/>
          <w:szCs w:val="24"/>
        </w:rPr>
      </w:pPr>
    </w:p>
    <w:p w:rsidR="00504BC8" w:rsidRDefault="00504BC8" w:rsidP="00ED2552">
      <w:pPr>
        <w:jc w:val="both"/>
        <w:rPr>
          <w:rFonts w:ascii="Arial" w:hAnsi="Arial" w:cs="Arial"/>
          <w:sz w:val="24"/>
          <w:szCs w:val="24"/>
        </w:rPr>
      </w:pPr>
    </w:p>
    <w:p w:rsidR="00294254" w:rsidRPr="00C62FBF" w:rsidRDefault="00294254" w:rsidP="00C62FBF">
      <w:pPr>
        <w:jc w:val="both"/>
        <w:rPr>
          <w:rFonts w:ascii="Arial" w:hAnsi="Arial" w:cs="Arial"/>
          <w:sz w:val="24"/>
          <w:szCs w:val="24"/>
        </w:rPr>
      </w:pPr>
      <w:r w:rsidRPr="00294254">
        <w:rPr>
          <w:rFonts w:ascii="Arial" w:hAnsi="Arial" w:cs="Arial"/>
          <w:sz w:val="24"/>
          <w:szCs w:val="24"/>
        </w:rPr>
        <w:t>Cette fiche doit obligatoirement être remplie pour toute prise en compte de la candidature à l’appel à projets. Si le signataire n’est pas le représentant légal de la structure, merci de joindre le pouvoir lui permettant d’engager celle-</w:t>
      </w:r>
      <w:r w:rsidR="00C62FBF">
        <w:rPr>
          <w:rFonts w:ascii="Arial" w:hAnsi="Arial" w:cs="Arial"/>
          <w:sz w:val="24"/>
          <w:szCs w:val="24"/>
        </w:rPr>
        <w:t xml:space="preserve">ci. </w:t>
      </w:r>
    </w:p>
    <w:p w:rsidR="00294254" w:rsidRPr="00294254" w:rsidRDefault="00294254" w:rsidP="00804F2A">
      <w:pPr>
        <w:spacing w:after="0"/>
        <w:rPr>
          <w:rFonts w:ascii="Arial" w:hAnsi="Arial" w:cs="Arial"/>
          <w:sz w:val="32"/>
          <w:szCs w:val="24"/>
        </w:rPr>
      </w:pPr>
      <w:r w:rsidRPr="00294254">
        <w:rPr>
          <w:rFonts w:ascii="Arial" w:hAnsi="Arial" w:cs="Arial"/>
          <w:sz w:val="24"/>
          <w:szCs w:val="24"/>
        </w:rPr>
        <w:t>Je soussigné(e),  ..................................................................... (</w:t>
      </w:r>
      <w:r w:rsidR="00590E35" w:rsidRPr="00294254">
        <w:rPr>
          <w:rFonts w:ascii="Arial" w:hAnsi="Arial" w:cs="Arial"/>
          <w:sz w:val="24"/>
          <w:szCs w:val="24"/>
        </w:rPr>
        <w:t>Nom</w:t>
      </w:r>
      <w:r w:rsidRPr="00294254">
        <w:rPr>
          <w:rFonts w:ascii="Arial" w:hAnsi="Arial" w:cs="Arial"/>
          <w:sz w:val="24"/>
          <w:szCs w:val="24"/>
        </w:rPr>
        <w:t xml:space="preserve"> et prénom) </w:t>
      </w:r>
    </w:p>
    <w:p w:rsidR="00804F2A" w:rsidRPr="00294254" w:rsidRDefault="00590E35" w:rsidP="00804F2A">
      <w:pPr>
        <w:spacing w:after="0"/>
        <w:rPr>
          <w:rFonts w:ascii="Arial" w:hAnsi="Arial" w:cs="Arial"/>
          <w:sz w:val="32"/>
          <w:szCs w:val="24"/>
        </w:rPr>
      </w:pPr>
      <w:r w:rsidRPr="00294254">
        <w:rPr>
          <w:rFonts w:ascii="Arial" w:hAnsi="Arial" w:cs="Arial"/>
          <w:sz w:val="24"/>
          <w:szCs w:val="24"/>
        </w:rPr>
        <w:t>Représentant(</w:t>
      </w:r>
      <w:r w:rsidR="00294254" w:rsidRPr="00294254">
        <w:rPr>
          <w:rFonts w:ascii="Arial" w:hAnsi="Arial" w:cs="Arial"/>
          <w:sz w:val="24"/>
          <w:szCs w:val="24"/>
        </w:rPr>
        <w:t>e) légal(e) de</w:t>
      </w:r>
      <w:r w:rsidR="00804F2A">
        <w:rPr>
          <w:rFonts w:ascii="Arial" w:hAnsi="Arial" w:cs="Arial"/>
          <w:sz w:val="24"/>
          <w:szCs w:val="24"/>
        </w:rPr>
        <w:t xml:space="preserve"> l’association, de l’entreprise :</w:t>
      </w:r>
    </w:p>
    <w:p w:rsidR="00294254" w:rsidRPr="00C62FBF" w:rsidRDefault="00294254" w:rsidP="00C62FB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>certifie que l’association, l’entrepri</w:t>
      </w:r>
      <w:r w:rsidR="00C62FBF" w:rsidRPr="00C62FBF">
        <w:rPr>
          <w:rFonts w:ascii="Arial" w:hAnsi="Arial" w:cs="Arial"/>
          <w:sz w:val="24"/>
          <w:szCs w:val="24"/>
        </w:rPr>
        <w:t xml:space="preserve">se, est régulièrement déclarée </w:t>
      </w:r>
    </w:p>
    <w:p w:rsidR="00294254" w:rsidRPr="00C62FBF" w:rsidRDefault="00294254" w:rsidP="00C62FB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>certifie que l’association, l’entreprise, est en règle au regard de l’ensemble des déclarations sociales et fiscales ainsi que des cotisations</w:t>
      </w:r>
      <w:r w:rsidR="00C62FBF" w:rsidRPr="00C62FBF">
        <w:rPr>
          <w:rFonts w:ascii="Arial" w:hAnsi="Arial" w:cs="Arial"/>
          <w:sz w:val="24"/>
          <w:szCs w:val="24"/>
        </w:rPr>
        <w:t xml:space="preserve"> et paiements correspondants ; </w:t>
      </w:r>
    </w:p>
    <w:p w:rsidR="00294254" w:rsidRPr="00C62FBF" w:rsidRDefault="00294254" w:rsidP="00C62FBF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>certifie exactes et sincères les informations du présent dossier, notamment la mention de l’ensemble des demandes de subventions introduites auprès d’autres financeurs publics ainsi que l’approbation du budget p</w:t>
      </w:r>
      <w:r w:rsidR="00C62FBF" w:rsidRPr="00C62FBF">
        <w:rPr>
          <w:rFonts w:ascii="Arial" w:hAnsi="Arial" w:cs="Arial"/>
          <w:sz w:val="24"/>
          <w:szCs w:val="24"/>
        </w:rPr>
        <w:t xml:space="preserve">ar les instances statutaires ; </w:t>
      </w:r>
    </w:p>
    <w:p w:rsidR="00C62FBF" w:rsidRDefault="00294254" w:rsidP="0029425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demande une subvention de </w:t>
      </w:r>
      <w:r w:rsidR="00590E35" w:rsidRPr="00C62FBF">
        <w:rPr>
          <w:rFonts w:ascii="Arial" w:hAnsi="Arial" w:cs="Arial"/>
          <w:sz w:val="24"/>
          <w:szCs w:val="24"/>
        </w:rPr>
        <w:t>: ...............................</w:t>
      </w:r>
      <w:r w:rsidRPr="00C62FBF">
        <w:rPr>
          <w:rFonts w:ascii="Arial" w:hAnsi="Arial" w:cs="Arial"/>
          <w:sz w:val="24"/>
          <w:szCs w:val="24"/>
        </w:rPr>
        <w:t xml:space="preserve"> €   </w:t>
      </w:r>
    </w:p>
    <w:p w:rsidR="00294254" w:rsidRPr="00C62FBF" w:rsidRDefault="00C62FBF" w:rsidP="00294254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précise que cette subvention, si elle est accordée, devra être versée </w:t>
      </w:r>
      <w:r w:rsidR="00294254" w:rsidRPr="00C62FBF">
        <w:rPr>
          <w:rFonts w:ascii="Arial" w:hAnsi="Arial" w:cs="Arial"/>
          <w:sz w:val="24"/>
          <w:szCs w:val="24"/>
        </w:rPr>
        <w:t>au compte bancaire de</w:t>
      </w:r>
      <w:r w:rsidRPr="00C62FBF">
        <w:rPr>
          <w:rFonts w:ascii="Arial" w:hAnsi="Arial" w:cs="Arial"/>
          <w:sz w:val="24"/>
          <w:szCs w:val="24"/>
        </w:rPr>
        <w:t xml:space="preserve"> : </w:t>
      </w:r>
    </w:p>
    <w:p w:rsidR="00294254" w:rsidRPr="00C62FBF" w:rsidRDefault="00C62FBF" w:rsidP="00294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du titulaire du compte </w:t>
      </w:r>
      <w:r w:rsidR="00590E35">
        <w:rPr>
          <w:rFonts w:ascii="Arial" w:hAnsi="Arial" w:cs="Arial"/>
          <w:sz w:val="24"/>
          <w:szCs w:val="24"/>
        </w:rPr>
        <w:t>: ...................................................................................</w:t>
      </w:r>
      <w:r w:rsidR="00294254" w:rsidRPr="00C62FBF">
        <w:rPr>
          <w:rFonts w:ascii="Arial" w:hAnsi="Arial" w:cs="Arial"/>
          <w:sz w:val="24"/>
          <w:szCs w:val="24"/>
        </w:rPr>
        <w:t xml:space="preserve">   Banque ou centre :   ............................................................................................................................ </w:t>
      </w:r>
    </w:p>
    <w:p w:rsidR="00294254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 Domiciliation : .......................................................................................................</w:t>
      </w:r>
      <w:r w:rsidR="00C62FBF">
        <w:rPr>
          <w:rFonts w:ascii="Arial" w:hAnsi="Arial" w:cs="Arial"/>
          <w:sz w:val="24"/>
          <w:szCs w:val="24"/>
        </w:rPr>
        <w:t xml:space="preserve">.............................. </w:t>
      </w:r>
    </w:p>
    <w:p w:rsidR="00294254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>Code Banque  / Etablissement</w:t>
      </w:r>
      <w:r w:rsidR="00C62FBF">
        <w:rPr>
          <w:rFonts w:ascii="Arial" w:hAnsi="Arial" w:cs="Arial"/>
          <w:sz w:val="24"/>
          <w:szCs w:val="24"/>
        </w:rPr>
        <w:t xml:space="preserve"> : </w:t>
      </w:r>
    </w:p>
    <w:p w:rsidR="00294254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>Code guichet Num</w:t>
      </w:r>
      <w:r w:rsidR="00C62FBF">
        <w:rPr>
          <w:rFonts w:ascii="Arial" w:hAnsi="Arial" w:cs="Arial"/>
          <w:sz w:val="24"/>
          <w:szCs w:val="24"/>
        </w:rPr>
        <w:t xml:space="preserve">éro de compte Clé RIB / RIP : </w:t>
      </w:r>
    </w:p>
    <w:p w:rsidR="00294254" w:rsidRPr="00C62FBF" w:rsidRDefault="00C62FBF" w:rsidP="00294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5F8C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  Fait, le  .......................................................</w:t>
      </w:r>
    </w:p>
    <w:p w:rsidR="00294254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à .....................................................................    </w:t>
      </w:r>
    </w:p>
    <w:p w:rsidR="00294254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 </w:t>
      </w:r>
    </w:p>
    <w:p w:rsidR="00294254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 </w:t>
      </w:r>
    </w:p>
    <w:p w:rsidR="00294254" w:rsidRDefault="00804F2A" w:rsidP="00294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254" w:rsidRPr="00C62FBF">
        <w:rPr>
          <w:rFonts w:ascii="Arial" w:hAnsi="Arial" w:cs="Arial"/>
          <w:sz w:val="24"/>
          <w:szCs w:val="24"/>
        </w:rPr>
        <w:t xml:space="preserve">Signature </w:t>
      </w:r>
    </w:p>
    <w:p w:rsidR="00804F2A" w:rsidRDefault="00804F2A" w:rsidP="00294254">
      <w:pPr>
        <w:rPr>
          <w:rFonts w:ascii="Arial" w:hAnsi="Arial" w:cs="Arial"/>
          <w:sz w:val="24"/>
          <w:szCs w:val="24"/>
        </w:rPr>
      </w:pPr>
    </w:p>
    <w:p w:rsidR="00804F2A" w:rsidRDefault="00804F2A" w:rsidP="00294254">
      <w:pPr>
        <w:rPr>
          <w:rFonts w:ascii="Arial" w:hAnsi="Arial" w:cs="Arial"/>
          <w:sz w:val="24"/>
          <w:szCs w:val="24"/>
        </w:rPr>
      </w:pPr>
    </w:p>
    <w:p w:rsidR="00F21B62" w:rsidRPr="00C62FBF" w:rsidRDefault="00294254" w:rsidP="00294254">
      <w:pPr>
        <w:rPr>
          <w:rFonts w:ascii="Arial" w:hAnsi="Arial" w:cs="Arial"/>
          <w:sz w:val="24"/>
          <w:szCs w:val="24"/>
        </w:rPr>
      </w:pPr>
      <w:r w:rsidRPr="00C62FBF">
        <w:rPr>
          <w:rFonts w:ascii="Arial" w:hAnsi="Arial" w:cs="Arial"/>
          <w:sz w:val="24"/>
          <w:szCs w:val="24"/>
        </w:rPr>
        <w:t xml:space="preserve"> </w:t>
      </w:r>
      <w:r w:rsidR="00C62FBF">
        <w:rPr>
          <w:rFonts w:ascii="Arial" w:hAnsi="Arial" w:cs="Arial"/>
          <w:sz w:val="24"/>
          <w:szCs w:val="24"/>
        </w:rPr>
        <w:br/>
      </w:r>
      <w:r w:rsidRPr="00C62FBF">
        <w:rPr>
          <w:rFonts w:ascii="Arial" w:hAnsi="Arial" w:cs="Arial"/>
          <w:sz w:val="24"/>
          <w:szCs w:val="24"/>
        </w:rPr>
        <w:t xml:space="preserve">Toute fausse déclaration est passible de peines d’emprisonnement et d’amendes prévues par les articles 441-6 et 441-7 du code pénal.  </w:t>
      </w:r>
    </w:p>
    <w:sectPr w:rsidR="00F21B62" w:rsidRPr="00C62FBF" w:rsidSect="00294254">
      <w:headerReference w:type="first" r:id="rId14"/>
      <w:pgSz w:w="11906" w:h="16838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53" w:rsidRDefault="00263253" w:rsidP="009D4507">
      <w:pPr>
        <w:spacing w:after="0" w:line="240" w:lineRule="auto"/>
      </w:pPr>
      <w:r>
        <w:separator/>
      </w:r>
    </w:p>
  </w:endnote>
  <w:endnote w:type="continuationSeparator" w:id="0">
    <w:p w:rsidR="00263253" w:rsidRDefault="00263253" w:rsidP="009D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147096"/>
      <w:docPartObj>
        <w:docPartGallery w:val="Page Numbers (Bottom of Page)"/>
        <w:docPartUnique/>
      </w:docPartObj>
    </w:sdtPr>
    <w:sdtContent>
      <w:p w:rsidR="00263253" w:rsidRDefault="002632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8B">
          <w:rPr>
            <w:noProof/>
          </w:rPr>
          <w:t>9</w:t>
        </w:r>
        <w:r>
          <w:fldChar w:fldCharType="end"/>
        </w:r>
      </w:p>
    </w:sdtContent>
  </w:sdt>
  <w:p w:rsidR="00263253" w:rsidRDefault="002632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93374"/>
      <w:docPartObj>
        <w:docPartGallery w:val="Page Numbers (Bottom of Page)"/>
        <w:docPartUnique/>
      </w:docPartObj>
    </w:sdtPr>
    <w:sdtContent>
      <w:p w:rsidR="00263253" w:rsidRDefault="002632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8B">
          <w:rPr>
            <w:noProof/>
          </w:rPr>
          <w:t>12</w:t>
        </w:r>
        <w:r>
          <w:fldChar w:fldCharType="end"/>
        </w:r>
      </w:p>
    </w:sdtContent>
  </w:sdt>
  <w:p w:rsidR="00263253" w:rsidRDefault="002632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53" w:rsidRDefault="00263253" w:rsidP="009D4507">
      <w:pPr>
        <w:spacing w:after="0" w:line="240" w:lineRule="auto"/>
      </w:pPr>
      <w:r>
        <w:separator/>
      </w:r>
    </w:p>
  </w:footnote>
  <w:footnote w:type="continuationSeparator" w:id="0">
    <w:p w:rsidR="00263253" w:rsidRDefault="00263253" w:rsidP="009D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3" w:rsidRDefault="00263253" w:rsidP="00FB72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6249DFCF" wp14:editId="471BE8EE">
          <wp:simplePos x="0" y="0"/>
          <wp:positionH relativeFrom="margin">
            <wp:posOffset>-690880</wp:posOffset>
          </wp:positionH>
          <wp:positionV relativeFrom="topMargin">
            <wp:posOffset>114300</wp:posOffset>
          </wp:positionV>
          <wp:extent cx="589915" cy="699770"/>
          <wp:effectExtent l="0" t="0" r="635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OrlySeineBievre_Logo_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8323316</wp:posOffset>
          </wp:positionH>
          <wp:positionV relativeFrom="topMargin">
            <wp:align>bottom</wp:align>
          </wp:positionV>
          <wp:extent cx="694690" cy="82359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OrlySeineBievre_Logo_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3" w:rsidRPr="00866000" w:rsidRDefault="00263253" w:rsidP="00F21B62">
    <w:pPr>
      <w:pStyle w:val="En-tte"/>
      <w:tabs>
        <w:tab w:val="clear" w:pos="4536"/>
        <w:tab w:val="center" w:pos="4535"/>
        <w:tab w:val="center" w:pos="7001"/>
        <w:tab w:val="left" w:pos="7770"/>
        <w:tab w:val="right" w:pos="14002"/>
      </w:tabs>
      <w:jc w:val="center"/>
      <w:rPr>
        <w:b/>
        <w:sz w:val="28"/>
      </w:rPr>
    </w:pPr>
    <w:r w:rsidRPr="00F21B62">
      <w:rPr>
        <w:b/>
        <w:noProof/>
        <w:sz w:val="28"/>
        <w:lang w:eastAsia="fr-FR"/>
      </w:rPr>
      <w:drawing>
        <wp:anchor distT="0" distB="0" distL="114300" distR="114300" simplePos="0" relativeHeight="251670528" behindDoc="0" locked="0" layoutInCell="1" allowOverlap="1" wp14:anchorId="7089A8AB" wp14:editId="6C188AB9">
          <wp:simplePos x="0" y="0"/>
          <wp:positionH relativeFrom="margin">
            <wp:posOffset>-738505</wp:posOffset>
          </wp:positionH>
          <wp:positionV relativeFrom="topMargin">
            <wp:posOffset>76200</wp:posOffset>
          </wp:positionV>
          <wp:extent cx="634365" cy="752475"/>
          <wp:effectExtent l="0" t="0" r="0" b="9525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OrlySeineBievre_Logo_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7ADAC37D" wp14:editId="358A8859">
          <wp:simplePos x="0" y="0"/>
          <wp:positionH relativeFrom="margin">
            <wp:posOffset>8600654</wp:posOffset>
          </wp:positionH>
          <wp:positionV relativeFrom="topMargin">
            <wp:align>bottom</wp:align>
          </wp:positionV>
          <wp:extent cx="694690" cy="82359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OrlySeineBievre_Logo_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9E"/>
    <w:multiLevelType w:val="hybridMultilevel"/>
    <w:tmpl w:val="DDD4A5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29E"/>
    <w:multiLevelType w:val="hybridMultilevel"/>
    <w:tmpl w:val="03648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69F5"/>
    <w:multiLevelType w:val="hybridMultilevel"/>
    <w:tmpl w:val="665651D2"/>
    <w:lvl w:ilvl="0" w:tplc="F69EBA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4866"/>
    <w:multiLevelType w:val="hybridMultilevel"/>
    <w:tmpl w:val="ACA23756"/>
    <w:lvl w:ilvl="0" w:tplc="B61601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6C4"/>
    <w:multiLevelType w:val="hybridMultilevel"/>
    <w:tmpl w:val="7708D612"/>
    <w:lvl w:ilvl="0" w:tplc="B61601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5D28"/>
    <w:multiLevelType w:val="hybridMultilevel"/>
    <w:tmpl w:val="41583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17A2"/>
    <w:multiLevelType w:val="hybridMultilevel"/>
    <w:tmpl w:val="6FA0E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5D5E"/>
    <w:multiLevelType w:val="hybridMultilevel"/>
    <w:tmpl w:val="4BF2D068"/>
    <w:lvl w:ilvl="0" w:tplc="03D67B16">
      <w:numFmt w:val="bullet"/>
      <w:lvlText w:val="-"/>
      <w:lvlJc w:val="left"/>
      <w:pPr>
        <w:ind w:left="7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1C7164AE"/>
    <w:multiLevelType w:val="hybridMultilevel"/>
    <w:tmpl w:val="7188E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0276"/>
    <w:multiLevelType w:val="hybridMultilevel"/>
    <w:tmpl w:val="2444B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0A25"/>
    <w:multiLevelType w:val="hybridMultilevel"/>
    <w:tmpl w:val="644C272A"/>
    <w:lvl w:ilvl="0" w:tplc="D9AAC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3B95"/>
    <w:multiLevelType w:val="hybridMultilevel"/>
    <w:tmpl w:val="EFFC2A20"/>
    <w:lvl w:ilvl="0" w:tplc="F69EBA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47439"/>
    <w:multiLevelType w:val="hybridMultilevel"/>
    <w:tmpl w:val="5ADAAE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F68F8"/>
    <w:multiLevelType w:val="hybridMultilevel"/>
    <w:tmpl w:val="6ABAF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6B1"/>
    <w:multiLevelType w:val="hybridMultilevel"/>
    <w:tmpl w:val="0276A626"/>
    <w:lvl w:ilvl="0" w:tplc="45DA509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25F9"/>
    <w:multiLevelType w:val="hybridMultilevel"/>
    <w:tmpl w:val="14FC4948"/>
    <w:lvl w:ilvl="0" w:tplc="B61601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76318"/>
    <w:multiLevelType w:val="hybridMultilevel"/>
    <w:tmpl w:val="9CDC0E6A"/>
    <w:lvl w:ilvl="0" w:tplc="0778E308">
      <w:start w:val="1"/>
      <w:numFmt w:val="bullet"/>
      <w:lvlText w:val="□"/>
      <w:lvlJc w:val="left"/>
      <w:pPr>
        <w:ind w:left="2136" w:hanging="360"/>
      </w:pPr>
      <w:rPr>
        <w:rFonts w:ascii="Arial" w:hAnsi="Arial" w:hint="default"/>
      </w:rPr>
    </w:lvl>
    <w:lvl w:ilvl="1" w:tplc="90D8336E">
      <w:start w:val="1"/>
      <w:numFmt w:val="bullet"/>
      <w:lvlText w:val="ś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F451659"/>
    <w:multiLevelType w:val="hybridMultilevel"/>
    <w:tmpl w:val="1B3AE710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07F3A9D"/>
    <w:multiLevelType w:val="hybridMultilevel"/>
    <w:tmpl w:val="4BEC0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B438C"/>
    <w:multiLevelType w:val="hybridMultilevel"/>
    <w:tmpl w:val="3FCE13E8"/>
    <w:lvl w:ilvl="0" w:tplc="03D67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426"/>
    <w:multiLevelType w:val="hybridMultilevel"/>
    <w:tmpl w:val="21BC70BA"/>
    <w:lvl w:ilvl="0" w:tplc="BAA60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96715"/>
    <w:multiLevelType w:val="hybridMultilevel"/>
    <w:tmpl w:val="C7220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42DD6"/>
    <w:multiLevelType w:val="hybridMultilevel"/>
    <w:tmpl w:val="34CCCA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D8336E">
      <w:start w:val="1"/>
      <w:numFmt w:val="bullet"/>
      <w:lvlText w:val="ś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20ECA"/>
    <w:multiLevelType w:val="hybridMultilevel"/>
    <w:tmpl w:val="C5E21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0153D"/>
    <w:multiLevelType w:val="hybridMultilevel"/>
    <w:tmpl w:val="422604C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316360"/>
    <w:multiLevelType w:val="hybridMultilevel"/>
    <w:tmpl w:val="5C0255D8"/>
    <w:lvl w:ilvl="0" w:tplc="D1C064EE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D411EA"/>
    <w:multiLevelType w:val="hybridMultilevel"/>
    <w:tmpl w:val="BBA43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F1D0A"/>
    <w:multiLevelType w:val="hybridMultilevel"/>
    <w:tmpl w:val="9C70F650"/>
    <w:lvl w:ilvl="0" w:tplc="BAA60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9EBA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D3BE2"/>
    <w:multiLevelType w:val="hybridMultilevel"/>
    <w:tmpl w:val="122EDF22"/>
    <w:lvl w:ilvl="0" w:tplc="F69EBAC0">
      <w:numFmt w:val="bullet"/>
      <w:lvlText w:val="-"/>
      <w:lvlJc w:val="left"/>
      <w:pPr>
        <w:ind w:left="89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5D636353"/>
    <w:multiLevelType w:val="hybridMultilevel"/>
    <w:tmpl w:val="A15E28A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E2B20"/>
    <w:multiLevelType w:val="hybridMultilevel"/>
    <w:tmpl w:val="C5FA995E"/>
    <w:lvl w:ilvl="0" w:tplc="2F02A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B6B2A"/>
    <w:multiLevelType w:val="hybridMultilevel"/>
    <w:tmpl w:val="C37E2C52"/>
    <w:lvl w:ilvl="0" w:tplc="82BE14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52FCB"/>
    <w:multiLevelType w:val="hybridMultilevel"/>
    <w:tmpl w:val="5C2EA79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D549AB"/>
    <w:multiLevelType w:val="hybridMultilevel"/>
    <w:tmpl w:val="CD1438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3E91"/>
    <w:multiLevelType w:val="hybridMultilevel"/>
    <w:tmpl w:val="1756C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63AC216A"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2662C"/>
    <w:multiLevelType w:val="hybridMultilevel"/>
    <w:tmpl w:val="FE9AE7A4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0076F1"/>
    <w:multiLevelType w:val="hybridMultilevel"/>
    <w:tmpl w:val="BCC44044"/>
    <w:lvl w:ilvl="0" w:tplc="B61601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8"/>
  </w:num>
  <w:num w:numId="5">
    <w:abstractNumId w:val="31"/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4"/>
  </w:num>
  <w:num w:numId="9">
    <w:abstractNumId w:val="20"/>
  </w:num>
  <w:num w:numId="10">
    <w:abstractNumId w:val="19"/>
  </w:num>
  <w:num w:numId="11">
    <w:abstractNumId w:val="7"/>
  </w:num>
  <w:num w:numId="12">
    <w:abstractNumId w:val="2"/>
  </w:num>
  <w:num w:numId="13">
    <w:abstractNumId w:val="29"/>
  </w:num>
  <w:num w:numId="14">
    <w:abstractNumId w:val="21"/>
  </w:num>
  <w:num w:numId="15">
    <w:abstractNumId w:val="33"/>
  </w:num>
  <w:num w:numId="16">
    <w:abstractNumId w:val="26"/>
  </w:num>
  <w:num w:numId="17">
    <w:abstractNumId w:val="5"/>
  </w:num>
  <w:num w:numId="18">
    <w:abstractNumId w:val="9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25"/>
  </w:num>
  <w:num w:numId="24">
    <w:abstractNumId w:val="30"/>
  </w:num>
  <w:num w:numId="25">
    <w:abstractNumId w:val="12"/>
  </w:num>
  <w:num w:numId="26">
    <w:abstractNumId w:val="24"/>
  </w:num>
  <w:num w:numId="27">
    <w:abstractNumId w:val="8"/>
  </w:num>
  <w:num w:numId="28">
    <w:abstractNumId w:val="32"/>
  </w:num>
  <w:num w:numId="29">
    <w:abstractNumId w:val="6"/>
  </w:num>
  <w:num w:numId="30">
    <w:abstractNumId w:val="17"/>
  </w:num>
  <w:num w:numId="31">
    <w:abstractNumId w:val="23"/>
  </w:num>
  <w:num w:numId="32">
    <w:abstractNumId w:val="13"/>
  </w:num>
  <w:num w:numId="33">
    <w:abstractNumId w:val="3"/>
  </w:num>
  <w:num w:numId="34">
    <w:abstractNumId w:val="36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41"/>
    <w:rsid w:val="00041A30"/>
    <w:rsid w:val="0006113B"/>
    <w:rsid w:val="00107394"/>
    <w:rsid w:val="00120467"/>
    <w:rsid w:val="001B1375"/>
    <w:rsid w:val="001F741A"/>
    <w:rsid w:val="00247ABC"/>
    <w:rsid w:val="00263253"/>
    <w:rsid w:val="002724C0"/>
    <w:rsid w:val="00283C6B"/>
    <w:rsid w:val="00294254"/>
    <w:rsid w:val="00295088"/>
    <w:rsid w:val="002B1BD8"/>
    <w:rsid w:val="002F24AE"/>
    <w:rsid w:val="003251ED"/>
    <w:rsid w:val="003A7352"/>
    <w:rsid w:val="003A7C2F"/>
    <w:rsid w:val="00405D98"/>
    <w:rsid w:val="0044319F"/>
    <w:rsid w:val="0044598F"/>
    <w:rsid w:val="00494BF1"/>
    <w:rsid w:val="004A03A7"/>
    <w:rsid w:val="004E3B82"/>
    <w:rsid w:val="00504BC8"/>
    <w:rsid w:val="00531C5F"/>
    <w:rsid w:val="00554C3C"/>
    <w:rsid w:val="00584E6D"/>
    <w:rsid w:val="0058564B"/>
    <w:rsid w:val="00590E35"/>
    <w:rsid w:val="0059498E"/>
    <w:rsid w:val="005E18E0"/>
    <w:rsid w:val="005F3C98"/>
    <w:rsid w:val="005F4A99"/>
    <w:rsid w:val="006216E8"/>
    <w:rsid w:val="00622AA6"/>
    <w:rsid w:val="00635513"/>
    <w:rsid w:val="00650969"/>
    <w:rsid w:val="006628A3"/>
    <w:rsid w:val="006668FF"/>
    <w:rsid w:val="0067029F"/>
    <w:rsid w:val="00670639"/>
    <w:rsid w:val="0067334B"/>
    <w:rsid w:val="006A494B"/>
    <w:rsid w:val="006A7400"/>
    <w:rsid w:val="006D04B5"/>
    <w:rsid w:val="007121DF"/>
    <w:rsid w:val="007168C3"/>
    <w:rsid w:val="00721143"/>
    <w:rsid w:val="0073014F"/>
    <w:rsid w:val="0078555E"/>
    <w:rsid w:val="007A4E41"/>
    <w:rsid w:val="007F5EB6"/>
    <w:rsid w:val="00804F2A"/>
    <w:rsid w:val="0084203D"/>
    <w:rsid w:val="00847D4C"/>
    <w:rsid w:val="00866000"/>
    <w:rsid w:val="008C57E1"/>
    <w:rsid w:val="0090439C"/>
    <w:rsid w:val="0090493B"/>
    <w:rsid w:val="009A5DCF"/>
    <w:rsid w:val="009B2E23"/>
    <w:rsid w:val="009D4507"/>
    <w:rsid w:val="009E282E"/>
    <w:rsid w:val="00A03494"/>
    <w:rsid w:val="00A05F8C"/>
    <w:rsid w:val="00A351B3"/>
    <w:rsid w:val="00A41040"/>
    <w:rsid w:val="00A57853"/>
    <w:rsid w:val="00AA0903"/>
    <w:rsid w:val="00AE12A5"/>
    <w:rsid w:val="00AF1B85"/>
    <w:rsid w:val="00B526C1"/>
    <w:rsid w:val="00B6227A"/>
    <w:rsid w:val="00B70B03"/>
    <w:rsid w:val="00B76D28"/>
    <w:rsid w:val="00BC31C6"/>
    <w:rsid w:val="00BE19EA"/>
    <w:rsid w:val="00C01E9C"/>
    <w:rsid w:val="00C201C6"/>
    <w:rsid w:val="00C2358E"/>
    <w:rsid w:val="00C3395E"/>
    <w:rsid w:val="00C45334"/>
    <w:rsid w:val="00C533CB"/>
    <w:rsid w:val="00C62FBF"/>
    <w:rsid w:val="00C83E2D"/>
    <w:rsid w:val="00CD297F"/>
    <w:rsid w:val="00CE066F"/>
    <w:rsid w:val="00D36241"/>
    <w:rsid w:val="00D61521"/>
    <w:rsid w:val="00D7281E"/>
    <w:rsid w:val="00D73F60"/>
    <w:rsid w:val="00D833F6"/>
    <w:rsid w:val="00D97841"/>
    <w:rsid w:val="00DE35AB"/>
    <w:rsid w:val="00DF4FFE"/>
    <w:rsid w:val="00E12997"/>
    <w:rsid w:val="00E20681"/>
    <w:rsid w:val="00E469F8"/>
    <w:rsid w:val="00E840A4"/>
    <w:rsid w:val="00E95E14"/>
    <w:rsid w:val="00E97E18"/>
    <w:rsid w:val="00EA759D"/>
    <w:rsid w:val="00ED2552"/>
    <w:rsid w:val="00EE4387"/>
    <w:rsid w:val="00F10CF6"/>
    <w:rsid w:val="00F21B62"/>
    <w:rsid w:val="00F66A6D"/>
    <w:rsid w:val="00F717A5"/>
    <w:rsid w:val="00FB00C6"/>
    <w:rsid w:val="00FB72BF"/>
    <w:rsid w:val="00FC118B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F8ABF8D-7292-4D58-9D04-067907CD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507"/>
  </w:style>
  <w:style w:type="paragraph" w:styleId="Pieddepage">
    <w:name w:val="footer"/>
    <w:basedOn w:val="Normal"/>
    <w:link w:val="PieddepageCar"/>
    <w:uiPriority w:val="99"/>
    <w:unhideWhenUsed/>
    <w:rsid w:val="009D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507"/>
  </w:style>
  <w:style w:type="paragraph" w:styleId="Paragraphedeliste">
    <w:name w:val="List Paragraph"/>
    <w:basedOn w:val="Normal"/>
    <w:uiPriority w:val="34"/>
    <w:qFormat/>
    <w:rsid w:val="00D73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2F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9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06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6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6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6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anie.bardon@grandorlyseinebiev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co.ess@grandorlyseinebievre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4E5A-7CC3-4847-9DA8-7D168A1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4EF610C5</Template>
  <TotalTime>585</TotalTime>
  <Pages>12</Pages>
  <Words>2134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RAFFET</dc:creator>
  <cp:keywords/>
  <dc:description/>
  <cp:lastModifiedBy>Stéphanie BARDON</cp:lastModifiedBy>
  <cp:revision>25</cp:revision>
  <cp:lastPrinted>2018-06-18T16:44:00Z</cp:lastPrinted>
  <dcterms:created xsi:type="dcterms:W3CDTF">2018-06-13T20:33:00Z</dcterms:created>
  <dcterms:modified xsi:type="dcterms:W3CDTF">2018-06-19T15:56:00Z</dcterms:modified>
</cp:coreProperties>
</file>